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EDE9" w14:textId="5A75E5DC" w:rsidR="00E160F7" w:rsidRPr="004D6C0B" w:rsidRDefault="00E160F7" w:rsidP="00E63CD9">
      <w:pPr>
        <w:pStyle w:val="Header"/>
        <w:tabs>
          <w:tab w:val="left" w:pos="720"/>
        </w:tabs>
        <w:jc w:val="center"/>
        <w:outlineLvl w:val="0"/>
        <w:rPr>
          <w:rFonts w:ascii="Calibri" w:hAnsi="Calibri"/>
          <w:b/>
          <w:bCs/>
          <w:noProof/>
          <w:lang w:val="hr-HR"/>
        </w:rPr>
      </w:pPr>
      <w:r w:rsidRPr="004D6C0B">
        <w:rPr>
          <w:rFonts w:ascii="Calibri" w:hAnsi="Calibri"/>
          <w:b/>
          <w:bCs/>
          <w:noProof/>
        </w:rPr>
        <w:t xml:space="preserve">ДАТУМ И ВРИЈЕМЕ (ЛОК.) </w:t>
      </w:r>
      <w:r w:rsidR="001203BD">
        <w:rPr>
          <w:rFonts w:ascii="Calibri" w:hAnsi="Calibri"/>
          <w:b/>
          <w:bCs/>
          <w:noProof/>
          <w:lang w:val="sr-Cyrl-BA"/>
        </w:rPr>
        <w:t>09</w:t>
      </w:r>
      <w:r w:rsidR="001203BD">
        <w:rPr>
          <w:rFonts w:ascii="Calibri" w:hAnsi="Calibri" w:cs="Calibri"/>
          <w:b/>
          <w:bCs/>
          <w:lang w:val="sr-Cyrl-BA"/>
        </w:rPr>
        <w:t>.02</w:t>
      </w:r>
      <w:r w:rsidR="0013256D">
        <w:rPr>
          <w:rFonts w:ascii="Calibri" w:hAnsi="Calibri" w:cs="Calibri"/>
          <w:b/>
          <w:bCs/>
        </w:rPr>
        <w:t>.202</w:t>
      </w:r>
      <w:r w:rsidR="00F55D56">
        <w:rPr>
          <w:rFonts w:ascii="Calibri" w:hAnsi="Calibri" w:cs="Calibri"/>
          <w:b/>
          <w:bCs/>
        </w:rPr>
        <w:t>4</w:t>
      </w:r>
      <w:r w:rsidRPr="004D6C0B">
        <w:rPr>
          <w:rFonts w:ascii="Calibri" w:hAnsi="Calibri" w:cs="Calibri"/>
          <w:b/>
          <w:bCs/>
        </w:rPr>
        <w:t>.</w:t>
      </w:r>
      <w:r w:rsidR="007121DE">
        <w:rPr>
          <w:rFonts w:ascii="Calibri" w:hAnsi="Calibri"/>
          <w:b/>
          <w:bCs/>
          <w:noProof/>
        </w:rPr>
        <w:t xml:space="preserve"> (1</w:t>
      </w:r>
      <w:r w:rsidR="001203BD">
        <w:rPr>
          <w:rFonts w:ascii="Calibri" w:hAnsi="Calibri"/>
          <w:b/>
          <w:bCs/>
          <w:noProof/>
          <w:lang w:val="sr-Cyrl-BA"/>
        </w:rPr>
        <w:t>2</w:t>
      </w:r>
      <w:r w:rsidRPr="004D6C0B">
        <w:rPr>
          <w:rFonts w:ascii="Calibri" w:hAnsi="Calibri"/>
          <w:b/>
          <w:bCs/>
          <w:noProof/>
        </w:rPr>
        <w:t>.00)</w:t>
      </w:r>
    </w:p>
    <w:p w14:paraId="4CBDC189" w14:textId="77777777" w:rsidR="00E160F7" w:rsidRPr="004D6C0B" w:rsidRDefault="00E160F7" w:rsidP="00E160F7">
      <w:pPr>
        <w:rPr>
          <w:rFonts w:ascii="Calibri" w:hAnsi="Calibri" w:cs="Calibri"/>
          <w:b/>
          <w:noProof/>
          <w:u w:val="single"/>
        </w:rPr>
      </w:pPr>
    </w:p>
    <w:p w14:paraId="310EAF03" w14:textId="788C7B47" w:rsidR="00C67385" w:rsidRDefault="00920A24" w:rsidP="00C67385">
      <w:pPr>
        <w:tabs>
          <w:tab w:val="center" w:pos="4513"/>
        </w:tabs>
        <w:jc w:val="center"/>
        <w:rPr>
          <w:rFonts w:ascii="Calibri" w:hAnsi="Calibri" w:cs="Calibri"/>
          <w:b/>
          <w:color w:val="000000" w:themeColor="text1"/>
          <w:lang w:val="sr-Cyrl-BA"/>
        </w:rPr>
      </w:pPr>
      <w:r>
        <w:rPr>
          <w:rFonts w:ascii="Calibri" w:hAnsi="Calibri" w:cs="Calibri"/>
          <w:b/>
          <w:color w:val="000000" w:themeColor="text1"/>
          <w:lang w:val="sr-Cyrl-BA"/>
        </w:rPr>
        <w:t>УПОЗОРЕЊЕ</w:t>
      </w:r>
      <w:r w:rsidR="00C67385">
        <w:rPr>
          <w:rFonts w:ascii="Calibri" w:hAnsi="Calibri" w:cs="Calibri"/>
          <w:b/>
          <w:color w:val="000000" w:themeColor="text1"/>
          <w:lang w:val="sr-Cyrl-BA"/>
        </w:rPr>
        <w:t>:</w:t>
      </w:r>
    </w:p>
    <w:p w14:paraId="1B5CDC43" w14:textId="7727A95A" w:rsidR="00C67385" w:rsidRPr="00230128" w:rsidRDefault="00920A24" w:rsidP="00C67385">
      <w:pPr>
        <w:tabs>
          <w:tab w:val="center" w:pos="4513"/>
        </w:tabs>
        <w:jc w:val="center"/>
        <w:rPr>
          <w:rFonts w:ascii="Calibri" w:hAnsi="Calibri" w:cs="Calibri"/>
          <w:b/>
          <w:color w:val="000000" w:themeColor="text1"/>
          <w:lang w:val="sr-Cyrl-BA"/>
        </w:rPr>
      </w:pPr>
      <w:r>
        <w:rPr>
          <w:rFonts w:ascii="Calibri" w:hAnsi="Calibri" w:cs="Calibri"/>
          <w:b/>
          <w:color w:val="000000" w:themeColor="text1"/>
          <w:lang w:val="sr-Cyrl-BA"/>
        </w:rPr>
        <w:t>ЈАК И ОЛУЈНИ ВЕТАР</w:t>
      </w:r>
    </w:p>
    <w:p w14:paraId="547ABC79" w14:textId="5F33595D" w:rsidR="00C67385" w:rsidRDefault="001203BD" w:rsidP="00C67385">
      <w:pPr>
        <w:tabs>
          <w:tab w:val="center" w:pos="4513"/>
        </w:tabs>
        <w:jc w:val="center"/>
        <w:rPr>
          <w:rFonts w:ascii="Calibri" w:hAnsi="Calibri" w:cs="Calibri"/>
          <w:b/>
          <w:lang w:val="sr-Cyrl-BA"/>
        </w:rPr>
      </w:pPr>
      <w:r>
        <w:rPr>
          <w:rFonts w:ascii="Calibri" w:hAnsi="Calibri" w:cs="Calibri"/>
          <w:b/>
          <w:lang w:val="sr-Cyrl-BA"/>
        </w:rPr>
        <w:t>Од 09</w:t>
      </w:r>
      <w:r w:rsidR="00F55D56">
        <w:rPr>
          <w:rFonts w:ascii="Calibri" w:hAnsi="Calibri" w:cs="Calibri"/>
          <w:b/>
          <w:lang w:val="sr-Cyrl-BA"/>
        </w:rPr>
        <w:t>.</w:t>
      </w:r>
      <w:r>
        <w:rPr>
          <w:rFonts w:ascii="Calibri" w:hAnsi="Calibri" w:cs="Calibri"/>
          <w:b/>
          <w:lang w:val="sr-Cyrl-BA"/>
        </w:rPr>
        <w:t>02. у 15 часова до 11</w:t>
      </w:r>
      <w:r w:rsidR="00F55D56">
        <w:rPr>
          <w:rFonts w:ascii="Calibri" w:hAnsi="Calibri" w:cs="Calibri"/>
          <w:b/>
          <w:lang w:val="sr-Cyrl-BA"/>
        </w:rPr>
        <w:t>.</w:t>
      </w:r>
      <w:r>
        <w:rPr>
          <w:rFonts w:ascii="Calibri" w:hAnsi="Calibri" w:cs="Calibri"/>
          <w:b/>
          <w:lang w:val="sr-Cyrl-BA"/>
        </w:rPr>
        <w:t>02</w:t>
      </w:r>
      <w:r w:rsidR="00C67385">
        <w:rPr>
          <w:rFonts w:ascii="Calibri" w:hAnsi="Calibri" w:cs="Calibri"/>
          <w:b/>
          <w:lang w:val="sr-Cyrl-BA"/>
        </w:rPr>
        <w:t>.202</w:t>
      </w:r>
      <w:r w:rsidR="00F55D56">
        <w:rPr>
          <w:rFonts w:ascii="Calibri" w:hAnsi="Calibri" w:cs="Calibri"/>
          <w:b/>
          <w:lang w:val="sr-Cyrl-BA"/>
        </w:rPr>
        <w:t>4</w:t>
      </w:r>
      <w:r w:rsidR="00C67385">
        <w:rPr>
          <w:rFonts w:ascii="Calibri" w:hAnsi="Calibri" w:cs="Calibri"/>
          <w:b/>
          <w:lang w:val="sr-Cyrl-BA"/>
        </w:rPr>
        <w:t>.</w:t>
      </w:r>
      <w:r w:rsidR="00920A24">
        <w:rPr>
          <w:rFonts w:ascii="Calibri" w:hAnsi="Calibri" w:cs="Calibri"/>
          <w:b/>
          <w:lang w:val="sr-Cyrl-BA"/>
        </w:rPr>
        <w:t xml:space="preserve"> у 1</w:t>
      </w:r>
      <w:r>
        <w:rPr>
          <w:rFonts w:ascii="Calibri" w:hAnsi="Calibri" w:cs="Calibri"/>
          <w:b/>
          <w:lang w:val="sr-Cyrl-BA"/>
        </w:rPr>
        <w:t>2</w:t>
      </w:r>
      <w:r w:rsidR="00920A24">
        <w:rPr>
          <w:rFonts w:ascii="Calibri" w:hAnsi="Calibri" w:cs="Calibri"/>
          <w:b/>
          <w:lang w:val="sr-Cyrl-BA"/>
        </w:rPr>
        <w:t xml:space="preserve"> часова</w:t>
      </w:r>
      <w:r w:rsidR="00C67385">
        <w:rPr>
          <w:rFonts w:ascii="Calibri" w:hAnsi="Calibri" w:cs="Calibri"/>
          <w:b/>
          <w:lang w:val="sr-Cyrl-BA"/>
        </w:rPr>
        <w:t xml:space="preserve">  </w:t>
      </w:r>
    </w:p>
    <w:p w14:paraId="5F62400E" w14:textId="49A7B7BE" w:rsidR="00920A24" w:rsidRDefault="00920A24" w:rsidP="00C67385">
      <w:pPr>
        <w:tabs>
          <w:tab w:val="center" w:pos="4513"/>
        </w:tabs>
        <w:jc w:val="center"/>
        <w:rPr>
          <w:rFonts w:ascii="Calibri" w:hAnsi="Calibri" w:cs="Calibri"/>
          <w:b/>
          <w:lang w:val="sr-Cyrl-BA"/>
        </w:rPr>
      </w:pPr>
      <w:r>
        <w:rPr>
          <w:rFonts w:ascii="Calibri" w:hAnsi="Calibri" w:cs="Calibri"/>
          <w:b/>
          <w:lang w:val="sr-Cyrl-BA"/>
        </w:rPr>
        <w:t>НАЈАВА:</w:t>
      </w:r>
    </w:p>
    <w:p w14:paraId="4240C565" w14:textId="3226FF44" w:rsidR="00920A24" w:rsidRPr="00230128" w:rsidRDefault="001203BD" w:rsidP="00C67385">
      <w:pPr>
        <w:tabs>
          <w:tab w:val="center" w:pos="4513"/>
        </w:tabs>
        <w:jc w:val="center"/>
        <w:rPr>
          <w:rFonts w:ascii="Calibri" w:hAnsi="Calibri" w:cs="Calibri"/>
          <w:b/>
          <w:color w:val="000000" w:themeColor="text1"/>
          <w:lang w:val="sr-Cyrl-BA"/>
        </w:rPr>
      </w:pPr>
      <w:r>
        <w:rPr>
          <w:rFonts w:ascii="Calibri" w:hAnsi="Calibri" w:cs="Calibri"/>
          <w:b/>
          <w:lang w:val="sr-Cyrl-BA"/>
        </w:rPr>
        <w:t xml:space="preserve">ОБИЛНЕ </w:t>
      </w:r>
      <w:r w:rsidR="00920A24">
        <w:rPr>
          <w:rFonts w:ascii="Calibri" w:hAnsi="Calibri" w:cs="Calibri"/>
          <w:b/>
          <w:lang w:val="sr-Cyrl-BA"/>
        </w:rPr>
        <w:t xml:space="preserve">ПАДАВИНЕ </w:t>
      </w:r>
      <w:r>
        <w:rPr>
          <w:rFonts w:ascii="Calibri" w:hAnsi="Calibri" w:cs="Calibri"/>
          <w:b/>
          <w:lang w:val="sr-Cyrl-BA"/>
        </w:rPr>
        <w:t>У ХЕРЦЕГОВИНИ 10-11.02</w:t>
      </w:r>
      <w:r w:rsidR="00920A24">
        <w:rPr>
          <w:rFonts w:ascii="Calibri" w:hAnsi="Calibri" w:cs="Calibri"/>
          <w:b/>
          <w:lang w:val="sr-Cyrl-BA"/>
        </w:rPr>
        <w:t>.2024.</w:t>
      </w:r>
    </w:p>
    <w:p w14:paraId="2454C024" w14:textId="77777777" w:rsidR="00832367" w:rsidRDefault="00832367" w:rsidP="00902D12">
      <w:pPr>
        <w:tabs>
          <w:tab w:val="center" w:pos="4513"/>
        </w:tabs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3935362D" w14:textId="77777777" w:rsidR="00640BD0" w:rsidRDefault="00640BD0" w:rsidP="00BD6DBA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59BB4143" w14:textId="3ADA99BD" w:rsidR="008677D6" w:rsidRDefault="00640BD0" w:rsidP="00BD6DBA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  <w:r w:rsidRPr="00612886">
        <w:rPr>
          <w:rFonts w:ascii="Calibri" w:hAnsi="Calibri" w:cs="Calibri"/>
          <w:b/>
          <w:sz w:val="22"/>
          <w:szCs w:val="22"/>
          <w:lang w:val="sr-Cyrl-BA"/>
        </w:rPr>
        <w:t xml:space="preserve">У </w:t>
      </w:r>
      <w:r w:rsidR="001203BD">
        <w:rPr>
          <w:rFonts w:ascii="Calibri" w:hAnsi="Calibri" w:cs="Calibri"/>
          <w:b/>
          <w:sz w:val="22"/>
          <w:szCs w:val="22"/>
          <w:lang w:val="sr-Cyrl-BA"/>
        </w:rPr>
        <w:t>петак</w:t>
      </w:r>
      <w:r w:rsidRPr="00612886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 w:rsidR="001203BD">
        <w:rPr>
          <w:rFonts w:ascii="Calibri" w:hAnsi="Calibri" w:cs="Calibri"/>
          <w:b/>
          <w:sz w:val="22"/>
          <w:szCs w:val="22"/>
          <w:lang w:val="sr-Cyrl-BA"/>
        </w:rPr>
        <w:t>09.02</w:t>
      </w:r>
      <w:r w:rsidRPr="00612886">
        <w:rPr>
          <w:rFonts w:ascii="Calibri" w:hAnsi="Calibri" w:cs="Calibri"/>
          <w:b/>
          <w:sz w:val="22"/>
          <w:szCs w:val="22"/>
          <w:lang w:val="sr-Cyrl-BA"/>
        </w:rPr>
        <w:t>.</w:t>
      </w:r>
      <w:r>
        <w:rPr>
          <w:rFonts w:ascii="Calibri" w:hAnsi="Calibri" w:cs="Calibri"/>
          <w:b/>
          <w:sz w:val="22"/>
          <w:szCs w:val="22"/>
          <w:lang w:val="sr-Cyrl-BA"/>
        </w:rPr>
        <w:t xml:space="preserve">  </w:t>
      </w:r>
      <w:r w:rsidR="001203BD">
        <w:rPr>
          <w:rFonts w:ascii="Calibri" w:hAnsi="Calibri" w:cs="Calibri"/>
          <w:sz w:val="22"/>
          <w:szCs w:val="22"/>
          <w:lang w:val="sr-Cyrl-BA"/>
        </w:rPr>
        <w:t xml:space="preserve">Током дана јача ветар и поподне ће дувати јак ветар уз ударе </w:t>
      </w:r>
      <w:r w:rsidR="00920A24" w:rsidRPr="0040737C">
        <w:rPr>
          <w:rFonts w:ascii="Calibri" w:hAnsi="Calibri" w:cs="Calibri"/>
          <w:b/>
          <w:sz w:val="22"/>
          <w:szCs w:val="22"/>
          <w:lang w:val="sr-Cyrl-BA"/>
        </w:rPr>
        <w:t xml:space="preserve">од 40 </w:t>
      </w:r>
      <w:r w:rsidR="00920A24" w:rsidRPr="0040737C">
        <w:rPr>
          <w:rFonts w:ascii="Calibri" w:hAnsi="Calibri" w:cs="Calibri"/>
          <w:b/>
          <w:sz w:val="22"/>
          <w:szCs w:val="22"/>
        </w:rPr>
        <w:t>km/h</w:t>
      </w:r>
      <w:r w:rsidR="00920A24" w:rsidRPr="0040737C">
        <w:rPr>
          <w:rFonts w:ascii="Calibri" w:hAnsi="Calibri" w:cs="Calibri"/>
          <w:b/>
          <w:sz w:val="22"/>
          <w:szCs w:val="22"/>
          <w:lang w:val="sr-Cyrl-BA"/>
        </w:rPr>
        <w:t xml:space="preserve"> на североистоку (Семберија, Посавина) </w:t>
      </w:r>
      <w:r w:rsidR="001203BD">
        <w:rPr>
          <w:rFonts w:ascii="Calibri" w:hAnsi="Calibri" w:cs="Calibri"/>
          <w:b/>
          <w:sz w:val="22"/>
          <w:szCs w:val="22"/>
          <w:lang w:val="sr-Cyrl-BA"/>
        </w:rPr>
        <w:t>и истоку до 6</w:t>
      </w:r>
      <w:r w:rsidR="00920A24" w:rsidRPr="0040737C">
        <w:rPr>
          <w:rFonts w:ascii="Calibri" w:hAnsi="Calibri" w:cs="Calibri"/>
          <w:b/>
          <w:sz w:val="22"/>
          <w:szCs w:val="22"/>
          <w:lang w:val="sr-Cyrl-BA"/>
        </w:rPr>
        <w:t>0</w:t>
      </w:r>
      <w:r w:rsidR="00920A24" w:rsidRPr="0040737C">
        <w:rPr>
          <w:rFonts w:ascii="Calibri" w:hAnsi="Calibri" w:cs="Calibri"/>
          <w:b/>
          <w:sz w:val="22"/>
          <w:szCs w:val="22"/>
        </w:rPr>
        <w:t xml:space="preserve"> km/h</w:t>
      </w:r>
      <w:r w:rsidR="00920A24" w:rsidRPr="0040737C">
        <w:rPr>
          <w:rFonts w:ascii="Calibri" w:hAnsi="Calibri" w:cs="Calibri"/>
          <w:b/>
          <w:sz w:val="22"/>
          <w:szCs w:val="22"/>
          <w:lang w:val="sr-Cyrl-BA"/>
        </w:rPr>
        <w:t xml:space="preserve"> на западу, на планинама </w:t>
      </w:r>
      <w:r w:rsidR="001203BD">
        <w:rPr>
          <w:rFonts w:ascii="Calibri" w:hAnsi="Calibri" w:cs="Calibri"/>
          <w:b/>
          <w:sz w:val="22"/>
          <w:szCs w:val="22"/>
          <w:lang w:val="sr-Cyrl-BA"/>
        </w:rPr>
        <w:t>на западу преко 7</w:t>
      </w:r>
      <w:r w:rsidR="00920A24" w:rsidRPr="0040737C">
        <w:rPr>
          <w:rFonts w:ascii="Calibri" w:hAnsi="Calibri" w:cs="Calibri"/>
          <w:b/>
          <w:sz w:val="22"/>
          <w:szCs w:val="22"/>
          <w:lang w:val="sr-Cyrl-BA"/>
        </w:rPr>
        <w:t>0</w:t>
      </w:r>
      <w:r w:rsidR="00920A24" w:rsidRPr="0040737C">
        <w:rPr>
          <w:rFonts w:ascii="Calibri" w:hAnsi="Calibri" w:cs="Calibri"/>
          <w:b/>
          <w:sz w:val="22"/>
          <w:szCs w:val="22"/>
        </w:rPr>
        <w:t xml:space="preserve"> km/h</w:t>
      </w:r>
      <w:r w:rsidRPr="0040737C">
        <w:rPr>
          <w:rFonts w:ascii="Calibri" w:hAnsi="Calibri" w:cs="Calibri"/>
          <w:b/>
          <w:sz w:val="22"/>
          <w:szCs w:val="22"/>
          <w:lang w:val="sr-Cyrl-BA"/>
        </w:rPr>
        <w:t>.</w:t>
      </w:r>
    </w:p>
    <w:p w14:paraId="7FE173FD" w14:textId="5519DF01" w:rsidR="00F55D56" w:rsidRDefault="00F55D56" w:rsidP="00BD6DBA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5B03CD28" w14:textId="27D6BBBC" w:rsidR="00F55D56" w:rsidRPr="0040737C" w:rsidRDefault="00920A24" w:rsidP="00F55D56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  <w:r>
        <w:rPr>
          <w:rFonts w:ascii="Calibri" w:hAnsi="Calibri" w:cs="Calibri"/>
          <w:b/>
          <w:sz w:val="22"/>
          <w:szCs w:val="22"/>
          <w:lang w:val="sr-Cyrl-BA"/>
        </w:rPr>
        <w:t xml:space="preserve">У </w:t>
      </w:r>
      <w:r w:rsidR="001203BD">
        <w:rPr>
          <w:rFonts w:ascii="Calibri" w:hAnsi="Calibri" w:cs="Calibri"/>
          <w:b/>
          <w:sz w:val="22"/>
          <w:szCs w:val="22"/>
          <w:lang w:val="sr-Cyrl-BA"/>
        </w:rPr>
        <w:t>суботу 10.02</w:t>
      </w:r>
      <w:r w:rsidR="00F55D56" w:rsidRPr="00F55D56">
        <w:rPr>
          <w:rFonts w:ascii="Calibri" w:hAnsi="Calibri" w:cs="Calibri"/>
          <w:b/>
          <w:sz w:val="22"/>
          <w:szCs w:val="22"/>
          <w:lang w:val="sr-Cyrl-BA"/>
        </w:rPr>
        <w:t>.</w:t>
      </w:r>
      <w:r w:rsidR="00F55D56">
        <w:rPr>
          <w:rFonts w:ascii="Calibri" w:hAnsi="Calibri" w:cs="Calibri"/>
          <w:sz w:val="22"/>
          <w:szCs w:val="22"/>
          <w:lang w:val="sr-Cyrl-BA"/>
        </w:rPr>
        <w:t xml:space="preserve"> </w:t>
      </w:r>
      <w:r w:rsidR="001203BD">
        <w:rPr>
          <w:rFonts w:ascii="Calibri" w:hAnsi="Calibri" w:cs="Calibri"/>
          <w:sz w:val="22"/>
          <w:szCs w:val="22"/>
          <w:lang w:val="sr-Cyrl-BA"/>
        </w:rPr>
        <w:t xml:space="preserve">Ветровито уз јак и олујни ветар. </w:t>
      </w:r>
      <w:r w:rsidRPr="0040737C">
        <w:rPr>
          <w:rFonts w:ascii="Calibri" w:hAnsi="Calibri" w:cs="Calibri"/>
          <w:b/>
          <w:sz w:val="22"/>
          <w:szCs w:val="22"/>
          <w:lang w:val="sr-Cyrl-BA"/>
        </w:rPr>
        <w:t>Очекују се удари</w:t>
      </w:r>
      <w:r w:rsidRPr="0040737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203BD">
        <w:rPr>
          <w:rFonts w:ascii="Calibri" w:hAnsi="Calibri" w:cs="Calibri"/>
          <w:b/>
          <w:sz w:val="22"/>
          <w:szCs w:val="22"/>
          <w:lang w:val="sr-Cyrl-BA"/>
        </w:rPr>
        <w:t>од 40</w:t>
      </w:r>
      <w:r w:rsidRPr="0040737C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 w:rsidR="001203BD" w:rsidRPr="0040737C">
        <w:rPr>
          <w:rFonts w:ascii="Calibri" w:hAnsi="Calibri" w:cs="Calibri"/>
          <w:b/>
          <w:sz w:val="22"/>
          <w:szCs w:val="22"/>
          <w:lang w:val="sr-Cyrl-BA"/>
        </w:rPr>
        <w:t>на североистоку (Семберија, Посавина)</w:t>
      </w:r>
      <w:r w:rsidR="001203BD">
        <w:rPr>
          <w:rFonts w:ascii="Calibri" w:hAnsi="Calibri" w:cs="Calibri"/>
          <w:b/>
          <w:sz w:val="22"/>
          <w:szCs w:val="22"/>
          <w:lang w:val="sr-Cyrl-BA"/>
        </w:rPr>
        <w:t xml:space="preserve"> до 8</w:t>
      </w:r>
      <w:r w:rsidRPr="0040737C">
        <w:rPr>
          <w:rFonts w:ascii="Calibri" w:hAnsi="Calibri" w:cs="Calibri"/>
          <w:b/>
          <w:sz w:val="22"/>
          <w:szCs w:val="22"/>
          <w:lang w:val="sr-Cyrl-BA"/>
        </w:rPr>
        <w:t xml:space="preserve">0 </w:t>
      </w:r>
      <w:r w:rsidRPr="0040737C">
        <w:rPr>
          <w:rFonts w:ascii="Calibri" w:hAnsi="Calibri" w:cs="Calibri"/>
          <w:b/>
          <w:sz w:val="22"/>
          <w:szCs w:val="22"/>
        </w:rPr>
        <w:t>km/h</w:t>
      </w:r>
      <w:r w:rsidR="001203BD">
        <w:rPr>
          <w:rFonts w:ascii="Calibri" w:hAnsi="Calibri" w:cs="Calibri"/>
          <w:b/>
          <w:sz w:val="22"/>
          <w:szCs w:val="22"/>
          <w:lang w:val="sr-Cyrl-BA"/>
        </w:rPr>
        <w:t xml:space="preserve"> на југу и западу</w:t>
      </w:r>
      <w:r w:rsidR="00F55D56" w:rsidRPr="0040737C">
        <w:rPr>
          <w:rFonts w:ascii="Calibri" w:hAnsi="Calibri" w:cs="Calibri"/>
          <w:b/>
          <w:sz w:val="22"/>
          <w:szCs w:val="22"/>
          <w:lang w:val="sr-Cyrl-BA"/>
        </w:rPr>
        <w:t>.</w:t>
      </w:r>
      <w:r w:rsidRPr="0040737C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</w:p>
    <w:p w14:paraId="1E900FC0" w14:textId="17B8F24C" w:rsidR="00920A24" w:rsidRDefault="00920A24" w:rsidP="00F55D56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02C5A8A9" w14:textId="55A14B68" w:rsidR="009B76C0" w:rsidRDefault="00920A24" w:rsidP="009B76C0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  <w:r w:rsidRPr="0040737C">
        <w:rPr>
          <w:rFonts w:ascii="Calibri" w:hAnsi="Calibri" w:cs="Calibri"/>
          <w:b/>
          <w:sz w:val="22"/>
          <w:szCs w:val="22"/>
          <w:lang w:val="sr-Cyrl-BA"/>
        </w:rPr>
        <w:t xml:space="preserve">У </w:t>
      </w:r>
      <w:r w:rsidR="009B76C0">
        <w:rPr>
          <w:rFonts w:ascii="Calibri" w:hAnsi="Calibri" w:cs="Calibri"/>
          <w:b/>
          <w:sz w:val="22"/>
          <w:szCs w:val="22"/>
          <w:lang w:val="sr-Cyrl-BA"/>
        </w:rPr>
        <w:t>недељу 11.02</w:t>
      </w:r>
      <w:r>
        <w:rPr>
          <w:rFonts w:ascii="Calibri" w:hAnsi="Calibri" w:cs="Calibri"/>
          <w:sz w:val="22"/>
          <w:szCs w:val="22"/>
          <w:lang w:val="sr-Cyrl-BA"/>
        </w:rPr>
        <w:t xml:space="preserve">. </w:t>
      </w:r>
      <w:r w:rsidR="009B76C0">
        <w:rPr>
          <w:rFonts w:ascii="Calibri" w:hAnsi="Calibri" w:cs="Calibri"/>
          <w:sz w:val="22"/>
          <w:szCs w:val="22"/>
          <w:lang w:val="sr-Cyrl-BA"/>
        </w:rPr>
        <w:t xml:space="preserve">Током ноћи и ујутру јак до олујни ветар. Ветар ће током јутра ослабити на северу, а до средине дана и у осталим пределима. </w:t>
      </w:r>
      <w:r w:rsidR="009B76C0" w:rsidRPr="0040737C">
        <w:rPr>
          <w:rFonts w:ascii="Calibri" w:hAnsi="Calibri" w:cs="Calibri"/>
          <w:b/>
          <w:sz w:val="22"/>
          <w:szCs w:val="22"/>
          <w:lang w:val="sr-Cyrl-BA"/>
        </w:rPr>
        <w:t>Очекују се удари</w:t>
      </w:r>
      <w:r w:rsidR="009B76C0" w:rsidRPr="0040737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9B76C0">
        <w:rPr>
          <w:rFonts w:ascii="Calibri" w:hAnsi="Calibri" w:cs="Calibri"/>
          <w:b/>
          <w:sz w:val="22"/>
          <w:szCs w:val="22"/>
          <w:lang w:val="sr-Cyrl-BA"/>
        </w:rPr>
        <w:t>од 3</w:t>
      </w:r>
      <w:r w:rsidR="009B76C0">
        <w:rPr>
          <w:rFonts w:ascii="Calibri" w:hAnsi="Calibri" w:cs="Calibri"/>
          <w:b/>
          <w:sz w:val="22"/>
          <w:szCs w:val="22"/>
          <w:lang w:val="sr-Cyrl-BA"/>
        </w:rPr>
        <w:t>0</w:t>
      </w:r>
      <w:r w:rsidR="009B76C0" w:rsidRPr="0040737C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 w:rsidR="009B76C0" w:rsidRPr="0040737C">
        <w:rPr>
          <w:rFonts w:ascii="Calibri" w:hAnsi="Calibri" w:cs="Calibri"/>
          <w:b/>
          <w:sz w:val="22"/>
          <w:szCs w:val="22"/>
        </w:rPr>
        <w:t>km/h</w:t>
      </w:r>
      <w:r w:rsidR="009B76C0" w:rsidRPr="0040737C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 w:rsidR="009B76C0">
        <w:rPr>
          <w:rFonts w:ascii="Calibri" w:hAnsi="Calibri" w:cs="Calibri"/>
          <w:b/>
          <w:sz w:val="22"/>
          <w:szCs w:val="22"/>
          <w:lang w:val="sr-Cyrl-BA"/>
        </w:rPr>
        <w:t>на север</w:t>
      </w:r>
      <w:r w:rsidR="009B76C0" w:rsidRPr="0040737C">
        <w:rPr>
          <w:rFonts w:ascii="Calibri" w:hAnsi="Calibri" w:cs="Calibri"/>
          <w:b/>
          <w:sz w:val="22"/>
          <w:szCs w:val="22"/>
          <w:lang w:val="sr-Cyrl-BA"/>
        </w:rPr>
        <w:t xml:space="preserve">у </w:t>
      </w:r>
      <w:r w:rsidR="009B76C0">
        <w:rPr>
          <w:rFonts w:ascii="Calibri" w:hAnsi="Calibri" w:cs="Calibri"/>
          <w:b/>
          <w:sz w:val="22"/>
          <w:szCs w:val="22"/>
          <w:lang w:val="sr-Cyrl-BA"/>
        </w:rPr>
        <w:t>до 8</w:t>
      </w:r>
      <w:r w:rsidR="009B76C0" w:rsidRPr="0040737C">
        <w:rPr>
          <w:rFonts w:ascii="Calibri" w:hAnsi="Calibri" w:cs="Calibri"/>
          <w:b/>
          <w:sz w:val="22"/>
          <w:szCs w:val="22"/>
          <w:lang w:val="sr-Cyrl-BA"/>
        </w:rPr>
        <w:t xml:space="preserve">0 </w:t>
      </w:r>
      <w:r w:rsidR="009B76C0" w:rsidRPr="0040737C">
        <w:rPr>
          <w:rFonts w:ascii="Calibri" w:hAnsi="Calibri" w:cs="Calibri"/>
          <w:b/>
          <w:sz w:val="22"/>
          <w:szCs w:val="22"/>
        </w:rPr>
        <w:t>km/h</w:t>
      </w:r>
      <w:r w:rsidR="009B76C0">
        <w:rPr>
          <w:rFonts w:ascii="Calibri" w:hAnsi="Calibri" w:cs="Calibri"/>
          <w:b/>
          <w:sz w:val="22"/>
          <w:szCs w:val="22"/>
          <w:lang w:val="sr-Cyrl-BA"/>
        </w:rPr>
        <w:t xml:space="preserve"> на југу и </w:t>
      </w:r>
      <w:r w:rsidR="009B76C0">
        <w:rPr>
          <w:rFonts w:ascii="Calibri" w:hAnsi="Calibri" w:cs="Calibri"/>
          <w:b/>
          <w:sz w:val="22"/>
          <w:szCs w:val="22"/>
          <w:lang w:val="sr-Cyrl-BA"/>
        </w:rPr>
        <w:t>југоистоку</w:t>
      </w:r>
      <w:r w:rsidR="009B76C0" w:rsidRPr="0040737C">
        <w:rPr>
          <w:rFonts w:ascii="Calibri" w:hAnsi="Calibri" w:cs="Calibri"/>
          <w:b/>
          <w:sz w:val="22"/>
          <w:szCs w:val="22"/>
          <w:lang w:val="sr-Cyrl-BA"/>
        </w:rPr>
        <w:t xml:space="preserve">. </w:t>
      </w:r>
    </w:p>
    <w:p w14:paraId="0B8CB3A9" w14:textId="2FD50F98" w:rsidR="009B76C0" w:rsidRDefault="009B76C0" w:rsidP="009B76C0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1BC412B6" w14:textId="5AC5135E" w:rsidR="009B76C0" w:rsidRPr="0064510D" w:rsidRDefault="009B76C0" w:rsidP="009B76C0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  <w:r w:rsidRPr="0064510D">
        <w:rPr>
          <w:rFonts w:ascii="Calibri" w:hAnsi="Calibri" w:cs="Calibri"/>
          <w:sz w:val="22"/>
          <w:szCs w:val="22"/>
          <w:lang w:val="sr-Cyrl-BA"/>
        </w:rPr>
        <w:t xml:space="preserve">Од суботе поподне и у недељу у Херцеговини </w:t>
      </w:r>
      <w:r w:rsidR="006C182E" w:rsidRPr="0064510D">
        <w:rPr>
          <w:rFonts w:ascii="Calibri" w:hAnsi="Calibri" w:cs="Calibri"/>
          <w:sz w:val="22"/>
          <w:szCs w:val="22"/>
          <w:lang w:val="sr-Cyrl-BA"/>
        </w:rPr>
        <w:t>јача киша у</w:t>
      </w:r>
      <w:r w:rsidRPr="0064510D">
        <w:rPr>
          <w:rFonts w:ascii="Calibri" w:hAnsi="Calibri" w:cs="Calibri"/>
          <w:sz w:val="22"/>
          <w:szCs w:val="22"/>
          <w:lang w:val="sr-Cyrl-BA"/>
        </w:rPr>
        <w:t xml:space="preserve">з обилније падавине. </w:t>
      </w:r>
      <w:bookmarkStart w:id="0" w:name="_GoBack"/>
      <w:r w:rsidRPr="0064510D">
        <w:rPr>
          <w:rFonts w:ascii="Calibri" w:hAnsi="Calibri" w:cs="Calibri"/>
          <w:b/>
          <w:sz w:val="22"/>
          <w:szCs w:val="22"/>
          <w:lang w:val="sr-Cyrl-BA"/>
        </w:rPr>
        <w:t xml:space="preserve">Очекује се од 80 до 120 </w:t>
      </w:r>
      <w:r w:rsidRPr="0064510D">
        <w:rPr>
          <w:rFonts w:ascii="Calibri" w:hAnsi="Calibri" w:cs="Calibri"/>
          <w:b/>
          <w:sz w:val="22"/>
          <w:szCs w:val="22"/>
        </w:rPr>
        <w:t xml:space="preserve">mm </w:t>
      </w:r>
      <w:r w:rsidRPr="0064510D">
        <w:rPr>
          <w:rFonts w:ascii="Calibri" w:hAnsi="Calibri" w:cs="Calibri"/>
          <w:b/>
          <w:sz w:val="22"/>
          <w:szCs w:val="22"/>
          <w:lang w:val="sr-Cyrl-BA"/>
        </w:rPr>
        <w:t xml:space="preserve">кише, локално и преко 140 </w:t>
      </w:r>
      <w:r w:rsidRPr="0064510D">
        <w:rPr>
          <w:rFonts w:ascii="Calibri" w:hAnsi="Calibri" w:cs="Calibri"/>
          <w:b/>
          <w:sz w:val="22"/>
          <w:szCs w:val="22"/>
        </w:rPr>
        <w:t xml:space="preserve">mm </w:t>
      </w:r>
      <w:r w:rsidRPr="0064510D">
        <w:rPr>
          <w:rFonts w:ascii="Calibri" w:hAnsi="Calibri" w:cs="Calibri"/>
          <w:b/>
          <w:sz w:val="22"/>
          <w:szCs w:val="22"/>
          <w:lang w:val="sr-Cyrl-BA"/>
        </w:rPr>
        <w:t>кише</w:t>
      </w:r>
      <w:r w:rsidRPr="0064510D">
        <w:rPr>
          <w:rFonts w:ascii="Calibri" w:hAnsi="Calibri" w:cs="Calibri"/>
          <w:b/>
          <w:sz w:val="22"/>
          <w:szCs w:val="22"/>
          <w:lang w:val="sr-Cyrl-BA"/>
        </w:rPr>
        <w:t>. Због обилних падавина у кратком периоду могућа је појава и пораст бујичних водотокова и  проблеми са оборинским водама.</w:t>
      </w:r>
    </w:p>
    <w:bookmarkEnd w:id="0"/>
    <w:p w14:paraId="2D341445" w14:textId="48FF3CA0" w:rsidR="00920A24" w:rsidRPr="0040737C" w:rsidRDefault="00920A24" w:rsidP="00F55D56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4D924AE7" w14:textId="77777777" w:rsidR="001C54AC" w:rsidRDefault="001C54AC" w:rsidP="00F55D56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3286C655" w14:textId="77777777" w:rsidR="00640BD0" w:rsidRDefault="00640BD0" w:rsidP="00640BD0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sr-Cyrl-BA" w:eastAsia="en-US"/>
        </w:rPr>
      </w:pPr>
    </w:p>
    <w:p w14:paraId="27CC3436" w14:textId="77777777" w:rsidR="00640BD0" w:rsidRPr="003779D8" w:rsidRDefault="00640BD0" w:rsidP="00BD6DBA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45931A30" w14:textId="2FF742F7" w:rsidR="006D4D90" w:rsidRPr="006C5934" w:rsidRDefault="006D4D90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val="sr-Cyrl-RS" w:eastAsia="en-US"/>
        </w:rPr>
      </w:pPr>
      <w:r w:rsidRPr="006C5934"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 xml:space="preserve">Дежурни синоптичар: </w:t>
      </w:r>
      <w:r w:rsidR="001203BD" w:rsidRPr="00C040AD">
        <w:rPr>
          <w:rFonts w:asciiTheme="minorHAnsi" w:eastAsia="Calibri" w:hAnsiTheme="minorHAnsi" w:cstheme="minorHAnsi"/>
          <w:bCs/>
          <w:i/>
          <w:sz w:val="22"/>
          <w:szCs w:val="22"/>
          <w:lang w:val="sr-Cyrl-BA"/>
        </w:rPr>
        <w:t>Милица Ђорђевић</w:t>
      </w:r>
      <w:r w:rsidR="001203BD" w:rsidRPr="00C040AD">
        <w:rPr>
          <w:rFonts w:asciiTheme="minorHAnsi" w:eastAsia="Calibri" w:hAnsiTheme="minorHAnsi" w:cstheme="minorHAnsi"/>
          <w:bCs/>
          <w:i/>
          <w:sz w:val="22"/>
          <w:szCs w:val="22"/>
          <w:lang w:val="sr-Cyrl-RS"/>
        </w:rPr>
        <w:t>, дипл.метеоролог</w:t>
      </w:r>
    </w:p>
    <w:p w14:paraId="0AE43B7F" w14:textId="1833FCAD" w:rsidR="00F26091" w:rsidRPr="00920AFF" w:rsidRDefault="00F26091" w:rsidP="00F26091">
      <w:pPr>
        <w:spacing w:line="259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FEEE9F9" w14:textId="35E770EE" w:rsidR="006D4D90" w:rsidRPr="00F26091" w:rsidRDefault="006D4D90" w:rsidP="00A6788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sr-Cyrl-BA"/>
        </w:rPr>
      </w:pPr>
    </w:p>
    <w:p w14:paraId="72B562C1" w14:textId="384A8CEB" w:rsidR="003967D2" w:rsidRPr="00767E4C" w:rsidRDefault="003967D2" w:rsidP="003967D2">
      <w:p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65BD79FF" w14:textId="77777777" w:rsidR="00A55E7F" w:rsidRPr="00767E4C" w:rsidRDefault="00A55E7F" w:rsidP="00E93434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  <w:lang w:val="sr-Cyrl-BA"/>
        </w:rPr>
      </w:pPr>
    </w:p>
    <w:p w14:paraId="42359EE9" w14:textId="77777777" w:rsidR="00635FC2" w:rsidRPr="00767E4C" w:rsidRDefault="00635FC2" w:rsidP="00D15EE0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</w:pPr>
    </w:p>
    <w:p w14:paraId="6B6B131E" w14:textId="375D4FEE" w:rsidR="003D11BD" w:rsidRPr="00767E4C" w:rsidRDefault="003D11BD" w:rsidP="0096293A">
      <w:pPr>
        <w:jc w:val="center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31237AC" w14:textId="77777777" w:rsidR="00CD4DA5" w:rsidRPr="00767E4C" w:rsidRDefault="00CD4DA5" w:rsidP="00A06E8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DAC5FB" w14:textId="39739FBE" w:rsidR="00E93434" w:rsidRPr="00767E4C" w:rsidRDefault="00E93434" w:rsidP="00EF1806">
      <w:pPr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</w:p>
    <w:sectPr w:rsidR="00E93434" w:rsidRPr="00767E4C" w:rsidSect="000954DA">
      <w:headerReference w:type="default" r:id="rId8"/>
      <w:headerReference w:type="first" r:id="rId9"/>
      <w:pgSz w:w="11906" w:h="16838" w:code="9"/>
      <w:pgMar w:top="900" w:right="1440" w:bottom="63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10524" w14:textId="77777777" w:rsidR="00C53EE5" w:rsidRDefault="00C53EE5" w:rsidP="008229E6">
      <w:r>
        <w:separator/>
      </w:r>
    </w:p>
  </w:endnote>
  <w:endnote w:type="continuationSeparator" w:id="0">
    <w:p w14:paraId="2348A35C" w14:textId="77777777" w:rsidR="00C53EE5" w:rsidRDefault="00C53EE5" w:rsidP="008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AD67B" w14:textId="77777777" w:rsidR="00C53EE5" w:rsidRDefault="00C53EE5" w:rsidP="008229E6">
      <w:r>
        <w:separator/>
      </w:r>
    </w:p>
  </w:footnote>
  <w:footnote w:type="continuationSeparator" w:id="0">
    <w:p w14:paraId="1B431767" w14:textId="77777777" w:rsidR="00C53EE5" w:rsidRDefault="00C53EE5" w:rsidP="0082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CFE" w14:textId="5E1FA024" w:rsidR="00AE52F9" w:rsidRPr="008229E6" w:rsidRDefault="00AE52F9" w:rsidP="007A0909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8335" w14:textId="77777777" w:rsidR="00AE52F9" w:rsidRDefault="00AE52F9" w:rsidP="00873CAE">
    <w:pPr>
      <w:pStyle w:val="Header"/>
      <w:jc w:val="center"/>
    </w:pPr>
    <w:r>
      <w:rPr>
        <w:rFonts w:ascii="Times New Roman" w:eastAsia="Times New Roman" w:hAnsi="Times New Roman"/>
        <w:b/>
        <w:noProof/>
        <w:sz w:val="32"/>
        <w:szCs w:val="20"/>
      </w:rPr>
      <w:drawing>
        <wp:inline distT="0" distB="0" distL="0" distR="0" wp14:anchorId="4EFB99E3" wp14:editId="254B8AFC">
          <wp:extent cx="1143326" cy="1127588"/>
          <wp:effectExtent l="0" t="0" r="0" b="0"/>
          <wp:docPr id="12" name="Picture 12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86" cy="114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598D" w14:textId="77777777" w:rsidR="00AE52F9" w:rsidRDefault="00AE52F9" w:rsidP="00873CA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sr-Cyrl-BA"/>
      </w:rPr>
    </w:pPr>
    <w:r>
      <w:rPr>
        <w:rFonts w:ascii="Times New Roman" w:hAnsi="Times New Roman" w:cs="Times New Roman"/>
        <w:b/>
        <w:bCs/>
        <w:sz w:val="28"/>
        <w:szCs w:val="28"/>
        <w:lang w:val="sr-Cyrl-BA"/>
      </w:rPr>
      <w:t>РЕПУБЛИКА СРПСКА</w:t>
    </w:r>
  </w:p>
  <w:p w14:paraId="45DD5322" w14:textId="77777777" w:rsidR="00AE52F9" w:rsidRPr="00C16DA2" w:rsidRDefault="00AE52F9" w:rsidP="00873CAE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C16DA2">
      <w:rPr>
        <w:rFonts w:ascii="Times New Roman" w:hAnsi="Times New Roman" w:cs="Times New Roman"/>
        <w:sz w:val="24"/>
        <w:szCs w:val="24"/>
        <w:lang w:val="sr-Cyrl-BA"/>
      </w:rPr>
      <w:t>МИНИСТАРСТВО ПОЉОПРИВРЕДЕ, ШУМАРСТВА И ВОДОПРИВРЕДЕ</w:t>
    </w:r>
  </w:p>
  <w:p w14:paraId="56CB222E" w14:textId="77777777" w:rsidR="00AE52F9" w:rsidRPr="003B4F0A" w:rsidRDefault="00AE52F9" w:rsidP="00873CA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3B4F0A">
      <w:rPr>
        <w:rFonts w:ascii="Times New Roman" w:hAnsi="Times New Roman" w:cs="Times New Roman"/>
        <w:sz w:val="24"/>
        <w:szCs w:val="24"/>
        <w:lang w:val="sr-Cyrl-BA"/>
      </w:rPr>
      <w:t>РЕПУБЛИЧКИ ХИДРОМЕТЕОРОЛОШКИ ЗАВОД</w:t>
    </w:r>
  </w:p>
  <w:p w14:paraId="49EB2EF4" w14:textId="77777777" w:rsidR="00AE52F9" w:rsidRDefault="00AE52F9" w:rsidP="00873CAE">
    <w:pPr>
      <w:pStyle w:val="Header"/>
      <w:jc w:val="center"/>
      <w:rPr>
        <w:rStyle w:val="Hyperlink"/>
        <w:rFonts w:ascii="Times New Roman" w:hAnsi="Times New Roman" w:cs="Times New Roman"/>
        <w:sz w:val="18"/>
        <w:szCs w:val="18"/>
        <w:lang w:val="sr-Latn-BA"/>
      </w:rPr>
    </w:pPr>
    <w:r>
      <w:rPr>
        <w:rFonts w:ascii="Times New Roman" w:hAnsi="Times New Roman" w:cs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 w:cs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rhmz@teol.net</w:t>
      </w:r>
    </w:hyperlink>
  </w:p>
  <w:p w14:paraId="5E752439" w14:textId="77777777" w:rsidR="00AE52F9" w:rsidRPr="008229E6" w:rsidRDefault="00C53EE5" w:rsidP="00873CAE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  <w:hyperlink r:id="rId3" w:history="1">
      <w:r w:rsidR="00AE52F9" w:rsidRPr="007A0909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www.rhmzrs.com</w:t>
      </w:r>
    </w:hyperlink>
  </w:p>
  <w:p w14:paraId="5C1DDAC3" w14:textId="77777777" w:rsidR="00AE52F9" w:rsidRDefault="00AE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B7E"/>
    <w:multiLevelType w:val="hybridMultilevel"/>
    <w:tmpl w:val="47CA8056"/>
    <w:lvl w:ilvl="0" w:tplc="C3A62A1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94478F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1C0CD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3844B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B9059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A26253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DF2B75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3221C3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CEA416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C3B"/>
    <w:rsid w:val="0000227A"/>
    <w:rsid w:val="00002A17"/>
    <w:rsid w:val="00002AE2"/>
    <w:rsid w:val="00004580"/>
    <w:rsid w:val="000050C5"/>
    <w:rsid w:val="000076ED"/>
    <w:rsid w:val="000078FE"/>
    <w:rsid w:val="00007C2F"/>
    <w:rsid w:val="0001011C"/>
    <w:rsid w:val="00011473"/>
    <w:rsid w:val="00012561"/>
    <w:rsid w:val="00012C06"/>
    <w:rsid w:val="00012D86"/>
    <w:rsid w:val="00014753"/>
    <w:rsid w:val="000147D4"/>
    <w:rsid w:val="000148C9"/>
    <w:rsid w:val="00017FA4"/>
    <w:rsid w:val="00020F93"/>
    <w:rsid w:val="00021D86"/>
    <w:rsid w:val="00021F22"/>
    <w:rsid w:val="00023CD2"/>
    <w:rsid w:val="00025266"/>
    <w:rsid w:val="0002553B"/>
    <w:rsid w:val="00026697"/>
    <w:rsid w:val="0003215F"/>
    <w:rsid w:val="0003336E"/>
    <w:rsid w:val="00035C2F"/>
    <w:rsid w:val="00037ACE"/>
    <w:rsid w:val="000401B1"/>
    <w:rsid w:val="00041A10"/>
    <w:rsid w:val="00042EBF"/>
    <w:rsid w:val="000440A1"/>
    <w:rsid w:val="00051D09"/>
    <w:rsid w:val="00053582"/>
    <w:rsid w:val="00053CB3"/>
    <w:rsid w:val="0005649E"/>
    <w:rsid w:val="00057122"/>
    <w:rsid w:val="00057D8E"/>
    <w:rsid w:val="000600C3"/>
    <w:rsid w:val="00060346"/>
    <w:rsid w:val="000605D7"/>
    <w:rsid w:val="00061961"/>
    <w:rsid w:val="00061CE8"/>
    <w:rsid w:val="00063771"/>
    <w:rsid w:val="000639BA"/>
    <w:rsid w:val="00063A23"/>
    <w:rsid w:val="00063FC5"/>
    <w:rsid w:val="00064A68"/>
    <w:rsid w:val="00064FBF"/>
    <w:rsid w:val="0006615D"/>
    <w:rsid w:val="00067750"/>
    <w:rsid w:val="00067D24"/>
    <w:rsid w:val="00070461"/>
    <w:rsid w:val="00070A90"/>
    <w:rsid w:val="0007454F"/>
    <w:rsid w:val="000756B9"/>
    <w:rsid w:val="00075973"/>
    <w:rsid w:val="00075B23"/>
    <w:rsid w:val="000761B3"/>
    <w:rsid w:val="000773FF"/>
    <w:rsid w:val="00077749"/>
    <w:rsid w:val="00077B04"/>
    <w:rsid w:val="00077B83"/>
    <w:rsid w:val="00077D6E"/>
    <w:rsid w:val="0008308B"/>
    <w:rsid w:val="000841AA"/>
    <w:rsid w:val="000853DE"/>
    <w:rsid w:val="00085860"/>
    <w:rsid w:val="0008687C"/>
    <w:rsid w:val="000874D7"/>
    <w:rsid w:val="00090A90"/>
    <w:rsid w:val="00090AB6"/>
    <w:rsid w:val="00090D03"/>
    <w:rsid w:val="00091953"/>
    <w:rsid w:val="000954DA"/>
    <w:rsid w:val="000963B7"/>
    <w:rsid w:val="000971F3"/>
    <w:rsid w:val="00097795"/>
    <w:rsid w:val="000A28E3"/>
    <w:rsid w:val="000A3BB4"/>
    <w:rsid w:val="000A44E3"/>
    <w:rsid w:val="000A4B39"/>
    <w:rsid w:val="000A588B"/>
    <w:rsid w:val="000A592C"/>
    <w:rsid w:val="000A7515"/>
    <w:rsid w:val="000B01FE"/>
    <w:rsid w:val="000B0824"/>
    <w:rsid w:val="000B1DDF"/>
    <w:rsid w:val="000B29A7"/>
    <w:rsid w:val="000B2E68"/>
    <w:rsid w:val="000B5808"/>
    <w:rsid w:val="000B605C"/>
    <w:rsid w:val="000B6C4D"/>
    <w:rsid w:val="000B72B0"/>
    <w:rsid w:val="000C0546"/>
    <w:rsid w:val="000C10A4"/>
    <w:rsid w:val="000C37BA"/>
    <w:rsid w:val="000C4795"/>
    <w:rsid w:val="000C611E"/>
    <w:rsid w:val="000C6459"/>
    <w:rsid w:val="000C6709"/>
    <w:rsid w:val="000C6FA2"/>
    <w:rsid w:val="000C7CA3"/>
    <w:rsid w:val="000C7E05"/>
    <w:rsid w:val="000D1643"/>
    <w:rsid w:val="000D249A"/>
    <w:rsid w:val="000D3CE5"/>
    <w:rsid w:val="000D3DB4"/>
    <w:rsid w:val="000D3DD6"/>
    <w:rsid w:val="000D40FA"/>
    <w:rsid w:val="000D5E0C"/>
    <w:rsid w:val="000D657B"/>
    <w:rsid w:val="000D67DE"/>
    <w:rsid w:val="000D7353"/>
    <w:rsid w:val="000D7A70"/>
    <w:rsid w:val="000E0125"/>
    <w:rsid w:val="000E1DDA"/>
    <w:rsid w:val="000E208F"/>
    <w:rsid w:val="000E2840"/>
    <w:rsid w:val="000E3817"/>
    <w:rsid w:val="000E3FD3"/>
    <w:rsid w:val="000E4366"/>
    <w:rsid w:val="000E55D5"/>
    <w:rsid w:val="000E6646"/>
    <w:rsid w:val="000E6A18"/>
    <w:rsid w:val="000E7437"/>
    <w:rsid w:val="000F17FF"/>
    <w:rsid w:val="000F34BD"/>
    <w:rsid w:val="000F3900"/>
    <w:rsid w:val="000F6882"/>
    <w:rsid w:val="000F6F6E"/>
    <w:rsid w:val="000F7269"/>
    <w:rsid w:val="000F7547"/>
    <w:rsid w:val="000F7C41"/>
    <w:rsid w:val="001003FC"/>
    <w:rsid w:val="001029A1"/>
    <w:rsid w:val="001029C1"/>
    <w:rsid w:val="001031DB"/>
    <w:rsid w:val="00103744"/>
    <w:rsid w:val="001038DE"/>
    <w:rsid w:val="001040C9"/>
    <w:rsid w:val="00104B88"/>
    <w:rsid w:val="001055E9"/>
    <w:rsid w:val="001056DF"/>
    <w:rsid w:val="00106247"/>
    <w:rsid w:val="00106394"/>
    <w:rsid w:val="001066DE"/>
    <w:rsid w:val="0011190A"/>
    <w:rsid w:val="00111DB8"/>
    <w:rsid w:val="001126CC"/>
    <w:rsid w:val="0011313A"/>
    <w:rsid w:val="001153E0"/>
    <w:rsid w:val="0011544D"/>
    <w:rsid w:val="001156BC"/>
    <w:rsid w:val="00115A9F"/>
    <w:rsid w:val="0011681E"/>
    <w:rsid w:val="00117D9B"/>
    <w:rsid w:val="001203BD"/>
    <w:rsid w:val="00121DC8"/>
    <w:rsid w:val="00122828"/>
    <w:rsid w:val="00122F65"/>
    <w:rsid w:val="00123CCE"/>
    <w:rsid w:val="00123DA4"/>
    <w:rsid w:val="00126901"/>
    <w:rsid w:val="0013256D"/>
    <w:rsid w:val="00132ACF"/>
    <w:rsid w:val="00141CA0"/>
    <w:rsid w:val="001427C6"/>
    <w:rsid w:val="00142E5C"/>
    <w:rsid w:val="00143A76"/>
    <w:rsid w:val="00143CBC"/>
    <w:rsid w:val="00144823"/>
    <w:rsid w:val="00144C8D"/>
    <w:rsid w:val="0014597C"/>
    <w:rsid w:val="001477B9"/>
    <w:rsid w:val="00152239"/>
    <w:rsid w:val="001527F7"/>
    <w:rsid w:val="001528C5"/>
    <w:rsid w:val="00152B38"/>
    <w:rsid w:val="00153E90"/>
    <w:rsid w:val="0015613B"/>
    <w:rsid w:val="001565B6"/>
    <w:rsid w:val="00157389"/>
    <w:rsid w:val="001576DA"/>
    <w:rsid w:val="00160BA3"/>
    <w:rsid w:val="00160E1E"/>
    <w:rsid w:val="0016306E"/>
    <w:rsid w:val="00163D38"/>
    <w:rsid w:val="00166930"/>
    <w:rsid w:val="00166D04"/>
    <w:rsid w:val="001701F9"/>
    <w:rsid w:val="001710FE"/>
    <w:rsid w:val="001712C2"/>
    <w:rsid w:val="00171819"/>
    <w:rsid w:val="001719C4"/>
    <w:rsid w:val="001729D9"/>
    <w:rsid w:val="00172DF7"/>
    <w:rsid w:val="00173056"/>
    <w:rsid w:val="00173AC5"/>
    <w:rsid w:val="00174FCC"/>
    <w:rsid w:val="00174FDD"/>
    <w:rsid w:val="00175C62"/>
    <w:rsid w:val="001826BF"/>
    <w:rsid w:val="00182CA6"/>
    <w:rsid w:val="00184269"/>
    <w:rsid w:val="00185090"/>
    <w:rsid w:val="0018551E"/>
    <w:rsid w:val="00186543"/>
    <w:rsid w:val="001870FF"/>
    <w:rsid w:val="00191150"/>
    <w:rsid w:val="00192151"/>
    <w:rsid w:val="00194BB8"/>
    <w:rsid w:val="00195481"/>
    <w:rsid w:val="00196087"/>
    <w:rsid w:val="001967B9"/>
    <w:rsid w:val="00196B12"/>
    <w:rsid w:val="001970C9"/>
    <w:rsid w:val="001A10E8"/>
    <w:rsid w:val="001A2086"/>
    <w:rsid w:val="001A2704"/>
    <w:rsid w:val="001A2B5C"/>
    <w:rsid w:val="001A48FC"/>
    <w:rsid w:val="001A6841"/>
    <w:rsid w:val="001A757B"/>
    <w:rsid w:val="001B0447"/>
    <w:rsid w:val="001B117F"/>
    <w:rsid w:val="001B2A0C"/>
    <w:rsid w:val="001B2F43"/>
    <w:rsid w:val="001B35FF"/>
    <w:rsid w:val="001B42F6"/>
    <w:rsid w:val="001B4CDC"/>
    <w:rsid w:val="001B5A09"/>
    <w:rsid w:val="001B6B53"/>
    <w:rsid w:val="001B6EB2"/>
    <w:rsid w:val="001C0605"/>
    <w:rsid w:val="001C10AC"/>
    <w:rsid w:val="001C1753"/>
    <w:rsid w:val="001C3DC3"/>
    <w:rsid w:val="001C4891"/>
    <w:rsid w:val="001C54AC"/>
    <w:rsid w:val="001C5CBE"/>
    <w:rsid w:val="001C6257"/>
    <w:rsid w:val="001C66CA"/>
    <w:rsid w:val="001C6A29"/>
    <w:rsid w:val="001C6E47"/>
    <w:rsid w:val="001C73E8"/>
    <w:rsid w:val="001D2DA5"/>
    <w:rsid w:val="001D3CE8"/>
    <w:rsid w:val="001D40F4"/>
    <w:rsid w:val="001D44A5"/>
    <w:rsid w:val="001D4F08"/>
    <w:rsid w:val="001D6040"/>
    <w:rsid w:val="001D7697"/>
    <w:rsid w:val="001D7CAA"/>
    <w:rsid w:val="001E018D"/>
    <w:rsid w:val="001E0623"/>
    <w:rsid w:val="001E1A09"/>
    <w:rsid w:val="001E1E07"/>
    <w:rsid w:val="001E269D"/>
    <w:rsid w:val="001E491B"/>
    <w:rsid w:val="001E4AC0"/>
    <w:rsid w:val="001F06AD"/>
    <w:rsid w:val="001F123F"/>
    <w:rsid w:val="001F1288"/>
    <w:rsid w:val="001F1FFF"/>
    <w:rsid w:val="001F3501"/>
    <w:rsid w:val="001F3E36"/>
    <w:rsid w:val="001F4905"/>
    <w:rsid w:val="001F5779"/>
    <w:rsid w:val="002006CC"/>
    <w:rsid w:val="00200F8E"/>
    <w:rsid w:val="00201EF5"/>
    <w:rsid w:val="0020206F"/>
    <w:rsid w:val="00204BCE"/>
    <w:rsid w:val="00205042"/>
    <w:rsid w:val="00205B62"/>
    <w:rsid w:val="0020616F"/>
    <w:rsid w:val="002065D6"/>
    <w:rsid w:val="00206659"/>
    <w:rsid w:val="002069AF"/>
    <w:rsid w:val="002102BF"/>
    <w:rsid w:val="002104BF"/>
    <w:rsid w:val="00211814"/>
    <w:rsid w:val="002119DE"/>
    <w:rsid w:val="00214D97"/>
    <w:rsid w:val="002166A6"/>
    <w:rsid w:val="0021754E"/>
    <w:rsid w:val="00217B40"/>
    <w:rsid w:val="002227D6"/>
    <w:rsid w:val="0022556A"/>
    <w:rsid w:val="002257F0"/>
    <w:rsid w:val="002263EE"/>
    <w:rsid w:val="00226F10"/>
    <w:rsid w:val="00227AE6"/>
    <w:rsid w:val="00230128"/>
    <w:rsid w:val="002303AC"/>
    <w:rsid w:val="00230F2E"/>
    <w:rsid w:val="00232E2F"/>
    <w:rsid w:val="00235589"/>
    <w:rsid w:val="00235A6E"/>
    <w:rsid w:val="00236772"/>
    <w:rsid w:val="002379C4"/>
    <w:rsid w:val="00240034"/>
    <w:rsid w:val="00240E17"/>
    <w:rsid w:val="002412CE"/>
    <w:rsid w:val="002417E2"/>
    <w:rsid w:val="00243F60"/>
    <w:rsid w:val="00244331"/>
    <w:rsid w:val="002445DC"/>
    <w:rsid w:val="00244658"/>
    <w:rsid w:val="00244D0D"/>
    <w:rsid w:val="002472E8"/>
    <w:rsid w:val="00247D43"/>
    <w:rsid w:val="00250A6B"/>
    <w:rsid w:val="00253122"/>
    <w:rsid w:val="0025321F"/>
    <w:rsid w:val="0025489A"/>
    <w:rsid w:val="00255088"/>
    <w:rsid w:val="00257A9A"/>
    <w:rsid w:val="00257D9D"/>
    <w:rsid w:val="002600A4"/>
    <w:rsid w:val="00260593"/>
    <w:rsid w:val="00260B88"/>
    <w:rsid w:val="00264DFA"/>
    <w:rsid w:val="00265DB6"/>
    <w:rsid w:val="0026623A"/>
    <w:rsid w:val="002700B6"/>
    <w:rsid w:val="00273C6C"/>
    <w:rsid w:val="00274B35"/>
    <w:rsid w:val="00274CCD"/>
    <w:rsid w:val="00275C42"/>
    <w:rsid w:val="00276F3F"/>
    <w:rsid w:val="002771A8"/>
    <w:rsid w:val="0028156C"/>
    <w:rsid w:val="00283E13"/>
    <w:rsid w:val="00285240"/>
    <w:rsid w:val="0028778C"/>
    <w:rsid w:val="002904EF"/>
    <w:rsid w:val="00290D01"/>
    <w:rsid w:val="002913A4"/>
    <w:rsid w:val="00291507"/>
    <w:rsid w:val="002923CE"/>
    <w:rsid w:val="00292AD0"/>
    <w:rsid w:val="002935BA"/>
    <w:rsid w:val="00293640"/>
    <w:rsid w:val="00293AC4"/>
    <w:rsid w:val="00294F30"/>
    <w:rsid w:val="002953F6"/>
    <w:rsid w:val="0029549E"/>
    <w:rsid w:val="00295ACD"/>
    <w:rsid w:val="00295BE2"/>
    <w:rsid w:val="002963D4"/>
    <w:rsid w:val="002A3CB2"/>
    <w:rsid w:val="002A4523"/>
    <w:rsid w:val="002A5709"/>
    <w:rsid w:val="002A5B43"/>
    <w:rsid w:val="002A5DD8"/>
    <w:rsid w:val="002A6091"/>
    <w:rsid w:val="002A6A06"/>
    <w:rsid w:val="002B001C"/>
    <w:rsid w:val="002B2085"/>
    <w:rsid w:val="002B3509"/>
    <w:rsid w:val="002B59B6"/>
    <w:rsid w:val="002B6639"/>
    <w:rsid w:val="002C1B44"/>
    <w:rsid w:val="002C1F0F"/>
    <w:rsid w:val="002C37D1"/>
    <w:rsid w:val="002C4394"/>
    <w:rsid w:val="002D25E8"/>
    <w:rsid w:val="002D3250"/>
    <w:rsid w:val="002D5526"/>
    <w:rsid w:val="002D5E87"/>
    <w:rsid w:val="002D69BA"/>
    <w:rsid w:val="002D7F6F"/>
    <w:rsid w:val="002E1F97"/>
    <w:rsid w:val="002E36E4"/>
    <w:rsid w:val="002E3A2A"/>
    <w:rsid w:val="002E68A9"/>
    <w:rsid w:val="002E6A89"/>
    <w:rsid w:val="002F0CF8"/>
    <w:rsid w:val="002F1227"/>
    <w:rsid w:val="002F16E8"/>
    <w:rsid w:val="002F1C56"/>
    <w:rsid w:val="002F2A64"/>
    <w:rsid w:val="002F3357"/>
    <w:rsid w:val="002F34BC"/>
    <w:rsid w:val="002F3D12"/>
    <w:rsid w:val="002F4CA4"/>
    <w:rsid w:val="002F5BF1"/>
    <w:rsid w:val="002F728C"/>
    <w:rsid w:val="002F7E13"/>
    <w:rsid w:val="00300CB9"/>
    <w:rsid w:val="003013B7"/>
    <w:rsid w:val="00301713"/>
    <w:rsid w:val="00301EBA"/>
    <w:rsid w:val="00302997"/>
    <w:rsid w:val="00302A02"/>
    <w:rsid w:val="00304657"/>
    <w:rsid w:val="00304EA1"/>
    <w:rsid w:val="00305811"/>
    <w:rsid w:val="003059B5"/>
    <w:rsid w:val="00305AB8"/>
    <w:rsid w:val="00306800"/>
    <w:rsid w:val="00307DC3"/>
    <w:rsid w:val="00307DFA"/>
    <w:rsid w:val="0031182C"/>
    <w:rsid w:val="0031197D"/>
    <w:rsid w:val="00311B26"/>
    <w:rsid w:val="00312FDB"/>
    <w:rsid w:val="00313BA5"/>
    <w:rsid w:val="00314066"/>
    <w:rsid w:val="00314242"/>
    <w:rsid w:val="0031444D"/>
    <w:rsid w:val="00314C4A"/>
    <w:rsid w:val="00316767"/>
    <w:rsid w:val="003168B4"/>
    <w:rsid w:val="00316E55"/>
    <w:rsid w:val="0031710E"/>
    <w:rsid w:val="003173F1"/>
    <w:rsid w:val="003215D2"/>
    <w:rsid w:val="003218C2"/>
    <w:rsid w:val="003219E9"/>
    <w:rsid w:val="00324B54"/>
    <w:rsid w:val="0032521D"/>
    <w:rsid w:val="00326324"/>
    <w:rsid w:val="00327FFA"/>
    <w:rsid w:val="003302A1"/>
    <w:rsid w:val="00331135"/>
    <w:rsid w:val="00332116"/>
    <w:rsid w:val="00332779"/>
    <w:rsid w:val="00333B32"/>
    <w:rsid w:val="003357B9"/>
    <w:rsid w:val="00335A8C"/>
    <w:rsid w:val="00335C25"/>
    <w:rsid w:val="003361F8"/>
    <w:rsid w:val="00336E5A"/>
    <w:rsid w:val="00337FDB"/>
    <w:rsid w:val="00340F10"/>
    <w:rsid w:val="00341522"/>
    <w:rsid w:val="003419C6"/>
    <w:rsid w:val="003421AD"/>
    <w:rsid w:val="003466BA"/>
    <w:rsid w:val="00350095"/>
    <w:rsid w:val="003526A0"/>
    <w:rsid w:val="003539F8"/>
    <w:rsid w:val="00355D52"/>
    <w:rsid w:val="0035701E"/>
    <w:rsid w:val="003571BC"/>
    <w:rsid w:val="00357EFA"/>
    <w:rsid w:val="00361739"/>
    <w:rsid w:val="00362793"/>
    <w:rsid w:val="00362E42"/>
    <w:rsid w:val="003631B0"/>
    <w:rsid w:val="00363617"/>
    <w:rsid w:val="0036385A"/>
    <w:rsid w:val="00364E3E"/>
    <w:rsid w:val="00365D14"/>
    <w:rsid w:val="00365DA3"/>
    <w:rsid w:val="00365E20"/>
    <w:rsid w:val="003726C4"/>
    <w:rsid w:val="0037439F"/>
    <w:rsid w:val="00375859"/>
    <w:rsid w:val="003769B8"/>
    <w:rsid w:val="003779D8"/>
    <w:rsid w:val="00377B23"/>
    <w:rsid w:val="00377D93"/>
    <w:rsid w:val="00377EBB"/>
    <w:rsid w:val="0038023F"/>
    <w:rsid w:val="003807B6"/>
    <w:rsid w:val="0038193D"/>
    <w:rsid w:val="00385476"/>
    <w:rsid w:val="0038618E"/>
    <w:rsid w:val="00386ADF"/>
    <w:rsid w:val="003905E5"/>
    <w:rsid w:val="0039064E"/>
    <w:rsid w:val="00392B24"/>
    <w:rsid w:val="00392D3E"/>
    <w:rsid w:val="003937FB"/>
    <w:rsid w:val="003939D9"/>
    <w:rsid w:val="00393F82"/>
    <w:rsid w:val="00394A29"/>
    <w:rsid w:val="00394FF9"/>
    <w:rsid w:val="00395065"/>
    <w:rsid w:val="003951CC"/>
    <w:rsid w:val="003967D2"/>
    <w:rsid w:val="003979B0"/>
    <w:rsid w:val="00397B3F"/>
    <w:rsid w:val="003A08D1"/>
    <w:rsid w:val="003A27D4"/>
    <w:rsid w:val="003A29DC"/>
    <w:rsid w:val="003A2F38"/>
    <w:rsid w:val="003A3C08"/>
    <w:rsid w:val="003A5058"/>
    <w:rsid w:val="003A6266"/>
    <w:rsid w:val="003A63BC"/>
    <w:rsid w:val="003A6A78"/>
    <w:rsid w:val="003A7305"/>
    <w:rsid w:val="003A7ABC"/>
    <w:rsid w:val="003A7BF6"/>
    <w:rsid w:val="003B194E"/>
    <w:rsid w:val="003B1D41"/>
    <w:rsid w:val="003B448E"/>
    <w:rsid w:val="003B47DE"/>
    <w:rsid w:val="003B4F0A"/>
    <w:rsid w:val="003C0091"/>
    <w:rsid w:val="003C07FE"/>
    <w:rsid w:val="003C2901"/>
    <w:rsid w:val="003C4542"/>
    <w:rsid w:val="003C4A62"/>
    <w:rsid w:val="003C57EF"/>
    <w:rsid w:val="003C5919"/>
    <w:rsid w:val="003C5A5A"/>
    <w:rsid w:val="003C6B47"/>
    <w:rsid w:val="003D11BD"/>
    <w:rsid w:val="003D2F1B"/>
    <w:rsid w:val="003D3B98"/>
    <w:rsid w:val="003D4945"/>
    <w:rsid w:val="003D4AFD"/>
    <w:rsid w:val="003D5CC7"/>
    <w:rsid w:val="003D622D"/>
    <w:rsid w:val="003D635A"/>
    <w:rsid w:val="003D6592"/>
    <w:rsid w:val="003D65C9"/>
    <w:rsid w:val="003D6E74"/>
    <w:rsid w:val="003D7037"/>
    <w:rsid w:val="003D7A8B"/>
    <w:rsid w:val="003D7D8D"/>
    <w:rsid w:val="003E1F05"/>
    <w:rsid w:val="003E2F71"/>
    <w:rsid w:val="003E334F"/>
    <w:rsid w:val="003E55A1"/>
    <w:rsid w:val="003E5ACA"/>
    <w:rsid w:val="003E5D7F"/>
    <w:rsid w:val="003F0BB7"/>
    <w:rsid w:val="003F0C60"/>
    <w:rsid w:val="003F1827"/>
    <w:rsid w:val="003F38B1"/>
    <w:rsid w:val="003F3D16"/>
    <w:rsid w:val="003F3FEB"/>
    <w:rsid w:val="003F4B3D"/>
    <w:rsid w:val="003F5427"/>
    <w:rsid w:val="003F5C3D"/>
    <w:rsid w:val="003F7617"/>
    <w:rsid w:val="0040056E"/>
    <w:rsid w:val="00400791"/>
    <w:rsid w:val="00400FD7"/>
    <w:rsid w:val="004018B0"/>
    <w:rsid w:val="00401ED8"/>
    <w:rsid w:val="00401F0A"/>
    <w:rsid w:val="004030E4"/>
    <w:rsid w:val="004031A0"/>
    <w:rsid w:val="00403310"/>
    <w:rsid w:val="0040372A"/>
    <w:rsid w:val="0040428D"/>
    <w:rsid w:val="004055E9"/>
    <w:rsid w:val="0040737C"/>
    <w:rsid w:val="00407928"/>
    <w:rsid w:val="004106D4"/>
    <w:rsid w:val="00412A3E"/>
    <w:rsid w:val="00417736"/>
    <w:rsid w:val="00417863"/>
    <w:rsid w:val="00417A3C"/>
    <w:rsid w:val="00417C52"/>
    <w:rsid w:val="00420C59"/>
    <w:rsid w:val="0042518D"/>
    <w:rsid w:val="0042530A"/>
    <w:rsid w:val="00425C19"/>
    <w:rsid w:val="00425D29"/>
    <w:rsid w:val="004261C9"/>
    <w:rsid w:val="004266F5"/>
    <w:rsid w:val="004274E1"/>
    <w:rsid w:val="00427E11"/>
    <w:rsid w:val="0043035B"/>
    <w:rsid w:val="00430943"/>
    <w:rsid w:val="0043114B"/>
    <w:rsid w:val="004314B1"/>
    <w:rsid w:val="00431FF8"/>
    <w:rsid w:val="004362B1"/>
    <w:rsid w:val="0044031E"/>
    <w:rsid w:val="00442A70"/>
    <w:rsid w:val="00442ECF"/>
    <w:rsid w:val="00443050"/>
    <w:rsid w:val="00443207"/>
    <w:rsid w:val="00443F42"/>
    <w:rsid w:val="00445366"/>
    <w:rsid w:val="0044599D"/>
    <w:rsid w:val="00445AEB"/>
    <w:rsid w:val="00445D67"/>
    <w:rsid w:val="004474D1"/>
    <w:rsid w:val="00450465"/>
    <w:rsid w:val="0045137A"/>
    <w:rsid w:val="0045188C"/>
    <w:rsid w:val="00452938"/>
    <w:rsid w:val="00452B3D"/>
    <w:rsid w:val="00454D66"/>
    <w:rsid w:val="00460B39"/>
    <w:rsid w:val="00461C0E"/>
    <w:rsid w:val="0046259F"/>
    <w:rsid w:val="004627B0"/>
    <w:rsid w:val="00463AC5"/>
    <w:rsid w:val="00464562"/>
    <w:rsid w:val="004646AF"/>
    <w:rsid w:val="0046547F"/>
    <w:rsid w:val="004658BB"/>
    <w:rsid w:val="004672AA"/>
    <w:rsid w:val="004712EC"/>
    <w:rsid w:val="00471538"/>
    <w:rsid w:val="00474737"/>
    <w:rsid w:val="00474825"/>
    <w:rsid w:val="00475410"/>
    <w:rsid w:val="0047624C"/>
    <w:rsid w:val="00477196"/>
    <w:rsid w:val="00477771"/>
    <w:rsid w:val="004807C8"/>
    <w:rsid w:val="004821B2"/>
    <w:rsid w:val="00482345"/>
    <w:rsid w:val="00482833"/>
    <w:rsid w:val="00483361"/>
    <w:rsid w:val="00483D40"/>
    <w:rsid w:val="00484733"/>
    <w:rsid w:val="00484D1F"/>
    <w:rsid w:val="00485789"/>
    <w:rsid w:val="004860BE"/>
    <w:rsid w:val="004867F6"/>
    <w:rsid w:val="004872E5"/>
    <w:rsid w:val="004872F5"/>
    <w:rsid w:val="00487334"/>
    <w:rsid w:val="004905B1"/>
    <w:rsid w:val="00492E6D"/>
    <w:rsid w:val="004933D7"/>
    <w:rsid w:val="00493937"/>
    <w:rsid w:val="00493CA7"/>
    <w:rsid w:val="004943E4"/>
    <w:rsid w:val="00494598"/>
    <w:rsid w:val="00494785"/>
    <w:rsid w:val="00495E61"/>
    <w:rsid w:val="00496F6E"/>
    <w:rsid w:val="004A050C"/>
    <w:rsid w:val="004A1866"/>
    <w:rsid w:val="004A1DA2"/>
    <w:rsid w:val="004A2383"/>
    <w:rsid w:val="004A37D9"/>
    <w:rsid w:val="004A3F79"/>
    <w:rsid w:val="004A4420"/>
    <w:rsid w:val="004A5809"/>
    <w:rsid w:val="004A7F54"/>
    <w:rsid w:val="004B1550"/>
    <w:rsid w:val="004B2B0D"/>
    <w:rsid w:val="004B34EA"/>
    <w:rsid w:val="004B36AB"/>
    <w:rsid w:val="004B3CE2"/>
    <w:rsid w:val="004B3EAD"/>
    <w:rsid w:val="004B48A2"/>
    <w:rsid w:val="004B4A1F"/>
    <w:rsid w:val="004B547D"/>
    <w:rsid w:val="004B627F"/>
    <w:rsid w:val="004C0706"/>
    <w:rsid w:val="004C09ED"/>
    <w:rsid w:val="004C1F71"/>
    <w:rsid w:val="004C21A1"/>
    <w:rsid w:val="004C4335"/>
    <w:rsid w:val="004C488B"/>
    <w:rsid w:val="004C493E"/>
    <w:rsid w:val="004C5D88"/>
    <w:rsid w:val="004C7636"/>
    <w:rsid w:val="004C7F82"/>
    <w:rsid w:val="004D113C"/>
    <w:rsid w:val="004D1707"/>
    <w:rsid w:val="004D1CE9"/>
    <w:rsid w:val="004D22B8"/>
    <w:rsid w:val="004D34B4"/>
    <w:rsid w:val="004D44F7"/>
    <w:rsid w:val="004D530B"/>
    <w:rsid w:val="004D5621"/>
    <w:rsid w:val="004D6C0B"/>
    <w:rsid w:val="004E2E61"/>
    <w:rsid w:val="004E451C"/>
    <w:rsid w:val="004E59E5"/>
    <w:rsid w:val="004E7593"/>
    <w:rsid w:val="004E79F0"/>
    <w:rsid w:val="004E7BF6"/>
    <w:rsid w:val="004F0574"/>
    <w:rsid w:val="004F0B4B"/>
    <w:rsid w:val="004F2313"/>
    <w:rsid w:val="004F2362"/>
    <w:rsid w:val="004F2CFC"/>
    <w:rsid w:val="004F397F"/>
    <w:rsid w:val="004F4CE0"/>
    <w:rsid w:val="004F5290"/>
    <w:rsid w:val="004F6268"/>
    <w:rsid w:val="00502997"/>
    <w:rsid w:val="00504EE0"/>
    <w:rsid w:val="005124BE"/>
    <w:rsid w:val="005130A2"/>
    <w:rsid w:val="00514861"/>
    <w:rsid w:val="0051752A"/>
    <w:rsid w:val="00517CD7"/>
    <w:rsid w:val="00520D09"/>
    <w:rsid w:val="00520DE1"/>
    <w:rsid w:val="00521544"/>
    <w:rsid w:val="00521D88"/>
    <w:rsid w:val="005226E2"/>
    <w:rsid w:val="00522C7E"/>
    <w:rsid w:val="00522F67"/>
    <w:rsid w:val="00524085"/>
    <w:rsid w:val="005249D2"/>
    <w:rsid w:val="00524CE5"/>
    <w:rsid w:val="00526BC4"/>
    <w:rsid w:val="00526FDC"/>
    <w:rsid w:val="0052744F"/>
    <w:rsid w:val="0053499B"/>
    <w:rsid w:val="00535F0D"/>
    <w:rsid w:val="00536093"/>
    <w:rsid w:val="00536A29"/>
    <w:rsid w:val="00540DD8"/>
    <w:rsid w:val="005418DC"/>
    <w:rsid w:val="00544822"/>
    <w:rsid w:val="00545729"/>
    <w:rsid w:val="00547EBE"/>
    <w:rsid w:val="00550916"/>
    <w:rsid w:val="00552750"/>
    <w:rsid w:val="005542FB"/>
    <w:rsid w:val="00554550"/>
    <w:rsid w:val="005547CF"/>
    <w:rsid w:val="005558BF"/>
    <w:rsid w:val="00555A4E"/>
    <w:rsid w:val="005566EC"/>
    <w:rsid w:val="0055768C"/>
    <w:rsid w:val="00557ABD"/>
    <w:rsid w:val="00560650"/>
    <w:rsid w:val="0056096E"/>
    <w:rsid w:val="00561AA0"/>
    <w:rsid w:val="005621AF"/>
    <w:rsid w:val="00562F6B"/>
    <w:rsid w:val="00565D4F"/>
    <w:rsid w:val="00567883"/>
    <w:rsid w:val="005712A9"/>
    <w:rsid w:val="0057157B"/>
    <w:rsid w:val="005717E4"/>
    <w:rsid w:val="0057259C"/>
    <w:rsid w:val="005737D1"/>
    <w:rsid w:val="005757B4"/>
    <w:rsid w:val="00577BE4"/>
    <w:rsid w:val="00580D92"/>
    <w:rsid w:val="00581086"/>
    <w:rsid w:val="00581711"/>
    <w:rsid w:val="00582363"/>
    <w:rsid w:val="0058248A"/>
    <w:rsid w:val="00582D19"/>
    <w:rsid w:val="00583893"/>
    <w:rsid w:val="00584A92"/>
    <w:rsid w:val="00585955"/>
    <w:rsid w:val="005859F4"/>
    <w:rsid w:val="00585B40"/>
    <w:rsid w:val="00586013"/>
    <w:rsid w:val="00586C81"/>
    <w:rsid w:val="00590771"/>
    <w:rsid w:val="0059095C"/>
    <w:rsid w:val="0059425E"/>
    <w:rsid w:val="00595725"/>
    <w:rsid w:val="0059753E"/>
    <w:rsid w:val="005A06A9"/>
    <w:rsid w:val="005A39E7"/>
    <w:rsid w:val="005A48BB"/>
    <w:rsid w:val="005A56AA"/>
    <w:rsid w:val="005B009F"/>
    <w:rsid w:val="005B148F"/>
    <w:rsid w:val="005B3187"/>
    <w:rsid w:val="005B47BC"/>
    <w:rsid w:val="005B5686"/>
    <w:rsid w:val="005B6AF9"/>
    <w:rsid w:val="005B7302"/>
    <w:rsid w:val="005B7647"/>
    <w:rsid w:val="005C00A8"/>
    <w:rsid w:val="005C03DF"/>
    <w:rsid w:val="005C0B90"/>
    <w:rsid w:val="005C0C4C"/>
    <w:rsid w:val="005C23F6"/>
    <w:rsid w:val="005C24DB"/>
    <w:rsid w:val="005C27E2"/>
    <w:rsid w:val="005C305E"/>
    <w:rsid w:val="005C44E5"/>
    <w:rsid w:val="005C5468"/>
    <w:rsid w:val="005C6187"/>
    <w:rsid w:val="005C6FF6"/>
    <w:rsid w:val="005C7A12"/>
    <w:rsid w:val="005D04BA"/>
    <w:rsid w:val="005D0830"/>
    <w:rsid w:val="005D21DD"/>
    <w:rsid w:val="005D24F9"/>
    <w:rsid w:val="005D273C"/>
    <w:rsid w:val="005D4C9F"/>
    <w:rsid w:val="005D5383"/>
    <w:rsid w:val="005D5907"/>
    <w:rsid w:val="005D5B8C"/>
    <w:rsid w:val="005E0F93"/>
    <w:rsid w:val="005E1D97"/>
    <w:rsid w:val="005E1E2C"/>
    <w:rsid w:val="005E4138"/>
    <w:rsid w:val="005E5A50"/>
    <w:rsid w:val="005E67FA"/>
    <w:rsid w:val="005F15A9"/>
    <w:rsid w:val="005F186E"/>
    <w:rsid w:val="005F276E"/>
    <w:rsid w:val="005F7469"/>
    <w:rsid w:val="005F7856"/>
    <w:rsid w:val="005F794C"/>
    <w:rsid w:val="00600DE2"/>
    <w:rsid w:val="006010EE"/>
    <w:rsid w:val="006011B8"/>
    <w:rsid w:val="00601220"/>
    <w:rsid w:val="006014CA"/>
    <w:rsid w:val="0060457F"/>
    <w:rsid w:val="00607372"/>
    <w:rsid w:val="00607D7B"/>
    <w:rsid w:val="00611483"/>
    <w:rsid w:val="00611C4B"/>
    <w:rsid w:val="00611FD8"/>
    <w:rsid w:val="006120C9"/>
    <w:rsid w:val="0061266D"/>
    <w:rsid w:val="00612886"/>
    <w:rsid w:val="00612B62"/>
    <w:rsid w:val="006228D2"/>
    <w:rsid w:val="00623652"/>
    <w:rsid w:val="0062365A"/>
    <w:rsid w:val="00623D58"/>
    <w:rsid w:val="00624B6A"/>
    <w:rsid w:val="00624CF4"/>
    <w:rsid w:val="006255A8"/>
    <w:rsid w:val="00625C2E"/>
    <w:rsid w:val="00631148"/>
    <w:rsid w:val="00633177"/>
    <w:rsid w:val="006333F2"/>
    <w:rsid w:val="006343E8"/>
    <w:rsid w:val="0063483F"/>
    <w:rsid w:val="0063491D"/>
    <w:rsid w:val="00635FC2"/>
    <w:rsid w:val="006360B6"/>
    <w:rsid w:val="0063659C"/>
    <w:rsid w:val="00640BD0"/>
    <w:rsid w:val="00642EAB"/>
    <w:rsid w:val="0064510D"/>
    <w:rsid w:val="00645468"/>
    <w:rsid w:val="00650AD1"/>
    <w:rsid w:val="00650C04"/>
    <w:rsid w:val="0065282E"/>
    <w:rsid w:val="00652BEE"/>
    <w:rsid w:val="00653AE4"/>
    <w:rsid w:val="006541E6"/>
    <w:rsid w:val="00654D6B"/>
    <w:rsid w:val="00655629"/>
    <w:rsid w:val="006566DB"/>
    <w:rsid w:val="00660287"/>
    <w:rsid w:val="00661252"/>
    <w:rsid w:val="00661D0A"/>
    <w:rsid w:val="00662878"/>
    <w:rsid w:val="00662DA5"/>
    <w:rsid w:val="00663B25"/>
    <w:rsid w:val="0066427F"/>
    <w:rsid w:val="00664FF8"/>
    <w:rsid w:val="00665FDE"/>
    <w:rsid w:val="00666FB4"/>
    <w:rsid w:val="006705BA"/>
    <w:rsid w:val="00670B38"/>
    <w:rsid w:val="00671181"/>
    <w:rsid w:val="00672466"/>
    <w:rsid w:val="00676EDF"/>
    <w:rsid w:val="00677A1D"/>
    <w:rsid w:val="00681829"/>
    <w:rsid w:val="00682A97"/>
    <w:rsid w:val="00684381"/>
    <w:rsid w:val="006848BB"/>
    <w:rsid w:val="00684C71"/>
    <w:rsid w:val="00686BAD"/>
    <w:rsid w:val="00690624"/>
    <w:rsid w:val="006910A5"/>
    <w:rsid w:val="006914E6"/>
    <w:rsid w:val="00693938"/>
    <w:rsid w:val="00694C5C"/>
    <w:rsid w:val="0069511B"/>
    <w:rsid w:val="00696150"/>
    <w:rsid w:val="00696179"/>
    <w:rsid w:val="006A465B"/>
    <w:rsid w:val="006A4B35"/>
    <w:rsid w:val="006A5736"/>
    <w:rsid w:val="006A752F"/>
    <w:rsid w:val="006B1220"/>
    <w:rsid w:val="006B33F4"/>
    <w:rsid w:val="006B464A"/>
    <w:rsid w:val="006B5C3F"/>
    <w:rsid w:val="006C0866"/>
    <w:rsid w:val="006C13DC"/>
    <w:rsid w:val="006C171D"/>
    <w:rsid w:val="006C182E"/>
    <w:rsid w:val="006C2A2A"/>
    <w:rsid w:val="006C3CEA"/>
    <w:rsid w:val="006C489B"/>
    <w:rsid w:val="006C5934"/>
    <w:rsid w:val="006C666B"/>
    <w:rsid w:val="006C699C"/>
    <w:rsid w:val="006C709F"/>
    <w:rsid w:val="006C7126"/>
    <w:rsid w:val="006C772F"/>
    <w:rsid w:val="006C77FD"/>
    <w:rsid w:val="006C78D5"/>
    <w:rsid w:val="006C78D9"/>
    <w:rsid w:val="006D03F7"/>
    <w:rsid w:val="006D105D"/>
    <w:rsid w:val="006D1E04"/>
    <w:rsid w:val="006D24E6"/>
    <w:rsid w:val="006D2B7C"/>
    <w:rsid w:val="006D2C09"/>
    <w:rsid w:val="006D4D90"/>
    <w:rsid w:val="006D5589"/>
    <w:rsid w:val="006E20A5"/>
    <w:rsid w:val="006E460A"/>
    <w:rsid w:val="006E62F5"/>
    <w:rsid w:val="006E659E"/>
    <w:rsid w:val="006E74D8"/>
    <w:rsid w:val="006E7C89"/>
    <w:rsid w:val="006F072C"/>
    <w:rsid w:val="006F137F"/>
    <w:rsid w:val="006F1484"/>
    <w:rsid w:val="006F235F"/>
    <w:rsid w:val="006F355B"/>
    <w:rsid w:val="006F445F"/>
    <w:rsid w:val="006F4BBF"/>
    <w:rsid w:val="0070112F"/>
    <w:rsid w:val="00701348"/>
    <w:rsid w:val="00702ADD"/>
    <w:rsid w:val="00703390"/>
    <w:rsid w:val="00704254"/>
    <w:rsid w:val="00704CE8"/>
    <w:rsid w:val="00711546"/>
    <w:rsid w:val="0071162F"/>
    <w:rsid w:val="007121DE"/>
    <w:rsid w:val="0071251E"/>
    <w:rsid w:val="00713EEC"/>
    <w:rsid w:val="0071413A"/>
    <w:rsid w:val="00720EE1"/>
    <w:rsid w:val="00722507"/>
    <w:rsid w:val="007229AF"/>
    <w:rsid w:val="007235B5"/>
    <w:rsid w:val="0072607C"/>
    <w:rsid w:val="00727AE6"/>
    <w:rsid w:val="00727E1D"/>
    <w:rsid w:val="00730C7C"/>
    <w:rsid w:val="00731201"/>
    <w:rsid w:val="0073183E"/>
    <w:rsid w:val="00731A8D"/>
    <w:rsid w:val="007329D0"/>
    <w:rsid w:val="00732B4F"/>
    <w:rsid w:val="00732E04"/>
    <w:rsid w:val="00733702"/>
    <w:rsid w:val="00734E76"/>
    <w:rsid w:val="00734F42"/>
    <w:rsid w:val="00740557"/>
    <w:rsid w:val="00740D95"/>
    <w:rsid w:val="00740FAD"/>
    <w:rsid w:val="007426CC"/>
    <w:rsid w:val="00742EE0"/>
    <w:rsid w:val="00745E65"/>
    <w:rsid w:val="00745F29"/>
    <w:rsid w:val="00746376"/>
    <w:rsid w:val="0074645C"/>
    <w:rsid w:val="0075088B"/>
    <w:rsid w:val="00750F9F"/>
    <w:rsid w:val="007513AE"/>
    <w:rsid w:val="00751A91"/>
    <w:rsid w:val="00752D42"/>
    <w:rsid w:val="00752D44"/>
    <w:rsid w:val="007538B7"/>
    <w:rsid w:val="00753D53"/>
    <w:rsid w:val="00755412"/>
    <w:rsid w:val="0075569F"/>
    <w:rsid w:val="00757E1F"/>
    <w:rsid w:val="00760128"/>
    <w:rsid w:val="007607DC"/>
    <w:rsid w:val="007608D9"/>
    <w:rsid w:val="00761D2C"/>
    <w:rsid w:val="007635CC"/>
    <w:rsid w:val="007651A8"/>
    <w:rsid w:val="00767E4C"/>
    <w:rsid w:val="007710CB"/>
    <w:rsid w:val="007711A6"/>
    <w:rsid w:val="00771E1B"/>
    <w:rsid w:val="0077240A"/>
    <w:rsid w:val="0077398F"/>
    <w:rsid w:val="0077543D"/>
    <w:rsid w:val="0077596B"/>
    <w:rsid w:val="0077709C"/>
    <w:rsid w:val="007770AC"/>
    <w:rsid w:val="0078023A"/>
    <w:rsid w:val="00780969"/>
    <w:rsid w:val="00780C08"/>
    <w:rsid w:val="00782378"/>
    <w:rsid w:val="00782822"/>
    <w:rsid w:val="00784093"/>
    <w:rsid w:val="00784EAC"/>
    <w:rsid w:val="0078560F"/>
    <w:rsid w:val="00785665"/>
    <w:rsid w:val="00791C78"/>
    <w:rsid w:val="00792020"/>
    <w:rsid w:val="00796DA2"/>
    <w:rsid w:val="007A02EB"/>
    <w:rsid w:val="007A0909"/>
    <w:rsid w:val="007A1910"/>
    <w:rsid w:val="007A28F3"/>
    <w:rsid w:val="007A3F9E"/>
    <w:rsid w:val="007A42A5"/>
    <w:rsid w:val="007A46FA"/>
    <w:rsid w:val="007A5D4A"/>
    <w:rsid w:val="007A7F16"/>
    <w:rsid w:val="007B14CF"/>
    <w:rsid w:val="007B3040"/>
    <w:rsid w:val="007B4B21"/>
    <w:rsid w:val="007B4B5E"/>
    <w:rsid w:val="007B6C96"/>
    <w:rsid w:val="007B79AB"/>
    <w:rsid w:val="007C0314"/>
    <w:rsid w:val="007C150E"/>
    <w:rsid w:val="007C3207"/>
    <w:rsid w:val="007C385C"/>
    <w:rsid w:val="007C3CF3"/>
    <w:rsid w:val="007C52FF"/>
    <w:rsid w:val="007C6116"/>
    <w:rsid w:val="007D070A"/>
    <w:rsid w:val="007D1532"/>
    <w:rsid w:val="007D1730"/>
    <w:rsid w:val="007D23E1"/>
    <w:rsid w:val="007D2C22"/>
    <w:rsid w:val="007D3193"/>
    <w:rsid w:val="007D4869"/>
    <w:rsid w:val="007D4E1B"/>
    <w:rsid w:val="007D581D"/>
    <w:rsid w:val="007E4FFB"/>
    <w:rsid w:val="007E4FFD"/>
    <w:rsid w:val="007F5245"/>
    <w:rsid w:val="007F740F"/>
    <w:rsid w:val="0080051D"/>
    <w:rsid w:val="008006C9"/>
    <w:rsid w:val="0080080D"/>
    <w:rsid w:val="00802A72"/>
    <w:rsid w:val="00803717"/>
    <w:rsid w:val="00804325"/>
    <w:rsid w:val="00805D5E"/>
    <w:rsid w:val="00806FEE"/>
    <w:rsid w:val="00807A81"/>
    <w:rsid w:val="00810217"/>
    <w:rsid w:val="00810263"/>
    <w:rsid w:val="00811580"/>
    <w:rsid w:val="00811F7A"/>
    <w:rsid w:val="008127BC"/>
    <w:rsid w:val="00812ED5"/>
    <w:rsid w:val="008131C1"/>
    <w:rsid w:val="00815CF0"/>
    <w:rsid w:val="00817BE1"/>
    <w:rsid w:val="00820622"/>
    <w:rsid w:val="0082073E"/>
    <w:rsid w:val="00820A40"/>
    <w:rsid w:val="00821431"/>
    <w:rsid w:val="008222EA"/>
    <w:rsid w:val="008229E6"/>
    <w:rsid w:val="00823B57"/>
    <w:rsid w:val="0082523E"/>
    <w:rsid w:val="00826EC6"/>
    <w:rsid w:val="00830589"/>
    <w:rsid w:val="00830AA8"/>
    <w:rsid w:val="00832367"/>
    <w:rsid w:val="00833F36"/>
    <w:rsid w:val="00840240"/>
    <w:rsid w:val="008408F8"/>
    <w:rsid w:val="0084268A"/>
    <w:rsid w:val="008427A1"/>
    <w:rsid w:val="00842B40"/>
    <w:rsid w:val="008441A9"/>
    <w:rsid w:val="00845551"/>
    <w:rsid w:val="008459CF"/>
    <w:rsid w:val="0084703E"/>
    <w:rsid w:val="00847AC2"/>
    <w:rsid w:val="0085003B"/>
    <w:rsid w:val="00850801"/>
    <w:rsid w:val="00851AE3"/>
    <w:rsid w:val="008551A5"/>
    <w:rsid w:val="0085733D"/>
    <w:rsid w:val="00857D50"/>
    <w:rsid w:val="00857DBD"/>
    <w:rsid w:val="00861D3E"/>
    <w:rsid w:val="00862DB6"/>
    <w:rsid w:val="00864ED0"/>
    <w:rsid w:val="00864F6D"/>
    <w:rsid w:val="008657FD"/>
    <w:rsid w:val="008664B1"/>
    <w:rsid w:val="008677D6"/>
    <w:rsid w:val="00871920"/>
    <w:rsid w:val="00871CD9"/>
    <w:rsid w:val="0087365E"/>
    <w:rsid w:val="00873CAE"/>
    <w:rsid w:val="00874411"/>
    <w:rsid w:val="008762D4"/>
    <w:rsid w:val="00876F73"/>
    <w:rsid w:val="0088069C"/>
    <w:rsid w:val="00880B43"/>
    <w:rsid w:val="008826B2"/>
    <w:rsid w:val="008838FB"/>
    <w:rsid w:val="00884103"/>
    <w:rsid w:val="00885CCC"/>
    <w:rsid w:val="0088607B"/>
    <w:rsid w:val="00887BAC"/>
    <w:rsid w:val="00890DD7"/>
    <w:rsid w:val="0089247C"/>
    <w:rsid w:val="008943B1"/>
    <w:rsid w:val="00895698"/>
    <w:rsid w:val="00895DFA"/>
    <w:rsid w:val="00896356"/>
    <w:rsid w:val="0089782E"/>
    <w:rsid w:val="008A00E6"/>
    <w:rsid w:val="008A0124"/>
    <w:rsid w:val="008A0F51"/>
    <w:rsid w:val="008A266C"/>
    <w:rsid w:val="008A5DAA"/>
    <w:rsid w:val="008A763F"/>
    <w:rsid w:val="008A7748"/>
    <w:rsid w:val="008B0117"/>
    <w:rsid w:val="008B0517"/>
    <w:rsid w:val="008B132F"/>
    <w:rsid w:val="008B2375"/>
    <w:rsid w:val="008B30EE"/>
    <w:rsid w:val="008B3B3B"/>
    <w:rsid w:val="008B3CC1"/>
    <w:rsid w:val="008B408E"/>
    <w:rsid w:val="008B5001"/>
    <w:rsid w:val="008B58C4"/>
    <w:rsid w:val="008B6B02"/>
    <w:rsid w:val="008B7403"/>
    <w:rsid w:val="008C066E"/>
    <w:rsid w:val="008C11D0"/>
    <w:rsid w:val="008C14FF"/>
    <w:rsid w:val="008C4DF7"/>
    <w:rsid w:val="008C5F34"/>
    <w:rsid w:val="008C61AD"/>
    <w:rsid w:val="008D03E7"/>
    <w:rsid w:val="008D0529"/>
    <w:rsid w:val="008D0E0C"/>
    <w:rsid w:val="008D2C42"/>
    <w:rsid w:val="008D3E02"/>
    <w:rsid w:val="008D3EA9"/>
    <w:rsid w:val="008D4844"/>
    <w:rsid w:val="008D7FA3"/>
    <w:rsid w:val="008E0C26"/>
    <w:rsid w:val="008E118D"/>
    <w:rsid w:val="008E1227"/>
    <w:rsid w:val="008E1E88"/>
    <w:rsid w:val="008E25AA"/>
    <w:rsid w:val="008E28E7"/>
    <w:rsid w:val="008E30DE"/>
    <w:rsid w:val="008E36A5"/>
    <w:rsid w:val="008E3A38"/>
    <w:rsid w:val="008E3C2A"/>
    <w:rsid w:val="008E46D8"/>
    <w:rsid w:val="008E4893"/>
    <w:rsid w:val="008E6183"/>
    <w:rsid w:val="008E632D"/>
    <w:rsid w:val="008E7C31"/>
    <w:rsid w:val="008F0E90"/>
    <w:rsid w:val="008F2230"/>
    <w:rsid w:val="008F2FB8"/>
    <w:rsid w:val="008F6367"/>
    <w:rsid w:val="008F7813"/>
    <w:rsid w:val="008F7B68"/>
    <w:rsid w:val="009006E4"/>
    <w:rsid w:val="00900E58"/>
    <w:rsid w:val="0090196C"/>
    <w:rsid w:val="009027D3"/>
    <w:rsid w:val="00902D12"/>
    <w:rsid w:val="00903448"/>
    <w:rsid w:val="00907F9F"/>
    <w:rsid w:val="009104B0"/>
    <w:rsid w:val="0091419A"/>
    <w:rsid w:val="00914435"/>
    <w:rsid w:val="00914543"/>
    <w:rsid w:val="00914BE4"/>
    <w:rsid w:val="00914F38"/>
    <w:rsid w:val="0091557D"/>
    <w:rsid w:val="0091696B"/>
    <w:rsid w:val="00920A24"/>
    <w:rsid w:val="00920AFF"/>
    <w:rsid w:val="00921651"/>
    <w:rsid w:val="00921B4A"/>
    <w:rsid w:val="009223A0"/>
    <w:rsid w:val="009236A6"/>
    <w:rsid w:val="00924518"/>
    <w:rsid w:val="00925472"/>
    <w:rsid w:val="009259AB"/>
    <w:rsid w:val="009279C7"/>
    <w:rsid w:val="0093044D"/>
    <w:rsid w:val="00930D99"/>
    <w:rsid w:val="00931319"/>
    <w:rsid w:val="0093233D"/>
    <w:rsid w:val="00933FC3"/>
    <w:rsid w:val="009369A2"/>
    <w:rsid w:val="00936B44"/>
    <w:rsid w:val="00936D70"/>
    <w:rsid w:val="00941C82"/>
    <w:rsid w:val="009429AD"/>
    <w:rsid w:val="0094341E"/>
    <w:rsid w:val="009434EA"/>
    <w:rsid w:val="009439C6"/>
    <w:rsid w:val="00943C8D"/>
    <w:rsid w:val="00945F69"/>
    <w:rsid w:val="00946BBA"/>
    <w:rsid w:val="00947EF2"/>
    <w:rsid w:val="00950068"/>
    <w:rsid w:val="00950562"/>
    <w:rsid w:val="00951B25"/>
    <w:rsid w:val="00952381"/>
    <w:rsid w:val="00954BC6"/>
    <w:rsid w:val="00956148"/>
    <w:rsid w:val="00956BC0"/>
    <w:rsid w:val="0096133B"/>
    <w:rsid w:val="0096293A"/>
    <w:rsid w:val="0096431E"/>
    <w:rsid w:val="00964D53"/>
    <w:rsid w:val="0096581E"/>
    <w:rsid w:val="00970F11"/>
    <w:rsid w:val="009737A2"/>
    <w:rsid w:val="0097446B"/>
    <w:rsid w:val="00975555"/>
    <w:rsid w:val="00976095"/>
    <w:rsid w:val="0097771B"/>
    <w:rsid w:val="00977936"/>
    <w:rsid w:val="009801CD"/>
    <w:rsid w:val="00981554"/>
    <w:rsid w:val="00981CE3"/>
    <w:rsid w:val="00981F11"/>
    <w:rsid w:val="009824C0"/>
    <w:rsid w:val="009825BC"/>
    <w:rsid w:val="00982C85"/>
    <w:rsid w:val="009834E3"/>
    <w:rsid w:val="00983F9A"/>
    <w:rsid w:val="00986E70"/>
    <w:rsid w:val="00990E09"/>
    <w:rsid w:val="009910DD"/>
    <w:rsid w:val="00991754"/>
    <w:rsid w:val="0099414B"/>
    <w:rsid w:val="00994CAC"/>
    <w:rsid w:val="00994EB0"/>
    <w:rsid w:val="00994EE9"/>
    <w:rsid w:val="009957ED"/>
    <w:rsid w:val="0099693B"/>
    <w:rsid w:val="0099699A"/>
    <w:rsid w:val="00997905"/>
    <w:rsid w:val="009A15C3"/>
    <w:rsid w:val="009A1D25"/>
    <w:rsid w:val="009A3FC5"/>
    <w:rsid w:val="009A434C"/>
    <w:rsid w:val="009A47B5"/>
    <w:rsid w:val="009A49DA"/>
    <w:rsid w:val="009A49EB"/>
    <w:rsid w:val="009A5B50"/>
    <w:rsid w:val="009A61E3"/>
    <w:rsid w:val="009A7334"/>
    <w:rsid w:val="009B0983"/>
    <w:rsid w:val="009B1C7C"/>
    <w:rsid w:val="009B34BA"/>
    <w:rsid w:val="009B39A4"/>
    <w:rsid w:val="009B3C90"/>
    <w:rsid w:val="009B461F"/>
    <w:rsid w:val="009B4F91"/>
    <w:rsid w:val="009B5A58"/>
    <w:rsid w:val="009B671E"/>
    <w:rsid w:val="009B6F19"/>
    <w:rsid w:val="009B76C0"/>
    <w:rsid w:val="009C07FB"/>
    <w:rsid w:val="009C1529"/>
    <w:rsid w:val="009C15A1"/>
    <w:rsid w:val="009C218B"/>
    <w:rsid w:val="009C3040"/>
    <w:rsid w:val="009C341D"/>
    <w:rsid w:val="009C34D7"/>
    <w:rsid w:val="009C4099"/>
    <w:rsid w:val="009C4E28"/>
    <w:rsid w:val="009C5E3A"/>
    <w:rsid w:val="009C694F"/>
    <w:rsid w:val="009C7E1C"/>
    <w:rsid w:val="009D079C"/>
    <w:rsid w:val="009D08D6"/>
    <w:rsid w:val="009D0CFE"/>
    <w:rsid w:val="009D14A4"/>
    <w:rsid w:val="009D166C"/>
    <w:rsid w:val="009D2C2F"/>
    <w:rsid w:val="009D3ED5"/>
    <w:rsid w:val="009D460E"/>
    <w:rsid w:val="009D5B58"/>
    <w:rsid w:val="009D6604"/>
    <w:rsid w:val="009E0271"/>
    <w:rsid w:val="009E06B7"/>
    <w:rsid w:val="009E5F58"/>
    <w:rsid w:val="009E7AEE"/>
    <w:rsid w:val="009F0356"/>
    <w:rsid w:val="009F0C86"/>
    <w:rsid w:val="009F161B"/>
    <w:rsid w:val="009F2312"/>
    <w:rsid w:val="009F257D"/>
    <w:rsid w:val="009F3991"/>
    <w:rsid w:val="009F450C"/>
    <w:rsid w:val="009F470C"/>
    <w:rsid w:val="009F4938"/>
    <w:rsid w:val="009F5B2B"/>
    <w:rsid w:val="009F5D90"/>
    <w:rsid w:val="009F735C"/>
    <w:rsid w:val="009F73E0"/>
    <w:rsid w:val="009F7580"/>
    <w:rsid w:val="00A01D52"/>
    <w:rsid w:val="00A01EBD"/>
    <w:rsid w:val="00A02502"/>
    <w:rsid w:val="00A02C6F"/>
    <w:rsid w:val="00A0313A"/>
    <w:rsid w:val="00A0323F"/>
    <w:rsid w:val="00A03A61"/>
    <w:rsid w:val="00A03C5D"/>
    <w:rsid w:val="00A03C9D"/>
    <w:rsid w:val="00A059AE"/>
    <w:rsid w:val="00A05DED"/>
    <w:rsid w:val="00A06E82"/>
    <w:rsid w:val="00A07365"/>
    <w:rsid w:val="00A109DE"/>
    <w:rsid w:val="00A116CE"/>
    <w:rsid w:val="00A168C1"/>
    <w:rsid w:val="00A16E04"/>
    <w:rsid w:val="00A17A9C"/>
    <w:rsid w:val="00A20217"/>
    <w:rsid w:val="00A20FFA"/>
    <w:rsid w:val="00A211EE"/>
    <w:rsid w:val="00A213F7"/>
    <w:rsid w:val="00A258B9"/>
    <w:rsid w:val="00A2647F"/>
    <w:rsid w:val="00A26764"/>
    <w:rsid w:val="00A31290"/>
    <w:rsid w:val="00A332DF"/>
    <w:rsid w:val="00A35EA5"/>
    <w:rsid w:val="00A4214A"/>
    <w:rsid w:val="00A42E34"/>
    <w:rsid w:val="00A43481"/>
    <w:rsid w:val="00A446E4"/>
    <w:rsid w:val="00A4509A"/>
    <w:rsid w:val="00A45142"/>
    <w:rsid w:val="00A45A9D"/>
    <w:rsid w:val="00A469EB"/>
    <w:rsid w:val="00A47528"/>
    <w:rsid w:val="00A5011E"/>
    <w:rsid w:val="00A50D23"/>
    <w:rsid w:val="00A5109C"/>
    <w:rsid w:val="00A51A90"/>
    <w:rsid w:val="00A52759"/>
    <w:rsid w:val="00A5479D"/>
    <w:rsid w:val="00A54FD1"/>
    <w:rsid w:val="00A55E7F"/>
    <w:rsid w:val="00A575FB"/>
    <w:rsid w:val="00A57E63"/>
    <w:rsid w:val="00A60D36"/>
    <w:rsid w:val="00A616B9"/>
    <w:rsid w:val="00A64372"/>
    <w:rsid w:val="00A64CFB"/>
    <w:rsid w:val="00A657E1"/>
    <w:rsid w:val="00A65813"/>
    <w:rsid w:val="00A676EC"/>
    <w:rsid w:val="00A6788F"/>
    <w:rsid w:val="00A67ACC"/>
    <w:rsid w:val="00A67ED6"/>
    <w:rsid w:val="00A700AF"/>
    <w:rsid w:val="00A70E26"/>
    <w:rsid w:val="00A71343"/>
    <w:rsid w:val="00A71AA4"/>
    <w:rsid w:val="00A72887"/>
    <w:rsid w:val="00A733CC"/>
    <w:rsid w:val="00A73963"/>
    <w:rsid w:val="00A73D24"/>
    <w:rsid w:val="00A7460E"/>
    <w:rsid w:val="00A75674"/>
    <w:rsid w:val="00A760A9"/>
    <w:rsid w:val="00A76ED2"/>
    <w:rsid w:val="00A77566"/>
    <w:rsid w:val="00A7773F"/>
    <w:rsid w:val="00A82916"/>
    <w:rsid w:val="00A83D1B"/>
    <w:rsid w:val="00A85DFA"/>
    <w:rsid w:val="00A8627F"/>
    <w:rsid w:val="00A86B50"/>
    <w:rsid w:val="00A879ED"/>
    <w:rsid w:val="00A87FE7"/>
    <w:rsid w:val="00A909F7"/>
    <w:rsid w:val="00A90D52"/>
    <w:rsid w:val="00A936B7"/>
    <w:rsid w:val="00A94992"/>
    <w:rsid w:val="00A94DF8"/>
    <w:rsid w:val="00A94E95"/>
    <w:rsid w:val="00A9504B"/>
    <w:rsid w:val="00A97799"/>
    <w:rsid w:val="00A97863"/>
    <w:rsid w:val="00AA1802"/>
    <w:rsid w:val="00AA2868"/>
    <w:rsid w:val="00AA3D9D"/>
    <w:rsid w:val="00AA420C"/>
    <w:rsid w:val="00AA54E4"/>
    <w:rsid w:val="00AA66CB"/>
    <w:rsid w:val="00AA66FB"/>
    <w:rsid w:val="00AA69F9"/>
    <w:rsid w:val="00AA6B91"/>
    <w:rsid w:val="00AA71F5"/>
    <w:rsid w:val="00AA7E4C"/>
    <w:rsid w:val="00AB07CD"/>
    <w:rsid w:val="00AB0E6D"/>
    <w:rsid w:val="00AB1427"/>
    <w:rsid w:val="00AB36A6"/>
    <w:rsid w:val="00AB370C"/>
    <w:rsid w:val="00AB5C46"/>
    <w:rsid w:val="00AB77C0"/>
    <w:rsid w:val="00AC077D"/>
    <w:rsid w:val="00AC1E31"/>
    <w:rsid w:val="00AC5BEE"/>
    <w:rsid w:val="00AC640D"/>
    <w:rsid w:val="00AC653D"/>
    <w:rsid w:val="00AC740D"/>
    <w:rsid w:val="00AD101D"/>
    <w:rsid w:val="00AD20C7"/>
    <w:rsid w:val="00AD3D28"/>
    <w:rsid w:val="00AD4C61"/>
    <w:rsid w:val="00AD4F6B"/>
    <w:rsid w:val="00AD54C3"/>
    <w:rsid w:val="00AD5E2C"/>
    <w:rsid w:val="00AD6533"/>
    <w:rsid w:val="00AD6A6B"/>
    <w:rsid w:val="00AD6F70"/>
    <w:rsid w:val="00AD776A"/>
    <w:rsid w:val="00AD7A4B"/>
    <w:rsid w:val="00AD7E35"/>
    <w:rsid w:val="00AE19B5"/>
    <w:rsid w:val="00AE1E1E"/>
    <w:rsid w:val="00AE2DC2"/>
    <w:rsid w:val="00AE3097"/>
    <w:rsid w:val="00AE374B"/>
    <w:rsid w:val="00AE52F9"/>
    <w:rsid w:val="00AE5337"/>
    <w:rsid w:val="00AE65BE"/>
    <w:rsid w:val="00AE67D0"/>
    <w:rsid w:val="00AE6C31"/>
    <w:rsid w:val="00AF1843"/>
    <w:rsid w:val="00AF2D53"/>
    <w:rsid w:val="00AF2DBB"/>
    <w:rsid w:val="00AF35E6"/>
    <w:rsid w:val="00AF7BA5"/>
    <w:rsid w:val="00AF7C0A"/>
    <w:rsid w:val="00B013CF"/>
    <w:rsid w:val="00B02193"/>
    <w:rsid w:val="00B05E6B"/>
    <w:rsid w:val="00B0678E"/>
    <w:rsid w:val="00B072DD"/>
    <w:rsid w:val="00B0744A"/>
    <w:rsid w:val="00B11EC7"/>
    <w:rsid w:val="00B135BC"/>
    <w:rsid w:val="00B136C5"/>
    <w:rsid w:val="00B16424"/>
    <w:rsid w:val="00B1774C"/>
    <w:rsid w:val="00B17835"/>
    <w:rsid w:val="00B20C95"/>
    <w:rsid w:val="00B23F38"/>
    <w:rsid w:val="00B24675"/>
    <w:rsid w:val="00B26660"/>
    <w:rsid w:val="00B3253A"/>
    <w:rsid w:val="00B33CF8"/>
    <w:rsid w:val="00B33F61"/>
    <w:rsid w:val="00B34AC9"/>
    <w:rsid w:val="00B35E09"/>
    <w:rsid w:val="00B365D0"/>
    <w:rsid w:val="00B41A8B"/>
    <w:rsid w:val="00B4357E"/>
    <w:rsid w:val="00B44CB9"/>
    <w:rsid w:val="00B46886"/>
    <w:rsid w:val="00B502DB"/>
    <w:rsid w:val="00B50EE9"/>
    <w:rsid w:val="00B52D77"/>
    <w:rsid w:val="00B55C23"/>
    <w:rsid w:val="00B562FF"/>
    <w:rsid w:val="00B57753"/>
    <w:rsid w:val="00B57BDA"/>
    <w:rsid w:val="00B61707"/>
    <w:rsid w:val="00B62AD2"/>
    <w:rsid w:val="00B63155"/>
    <w:rsid w:val="00B6377C"/>
    <w:rsid w:val="00B65748"/>
    <w:rsid w:val="00B65877"/>
    <w:rsid w:val="00B67DF7"/>
    <w:rsid w:val="00B70B17"/>
    <w:rsid w:val="00B717F6"/>
    <w:rsid w:val="00B7265E"/>
    <w:rsid w:val="00B7395D"/>
    <w:rsid w:val="00B75A23"/>
    <w:rsid w:val="00B7666C"/>
    <w:rsid w:val="00B76BD8"/>
    <w:rsid w:val="00B77657"/>
    <w:rsid w:val="00B776CD"/>
    <w:rsid w:val="00B77E5D"/>
    <w:rsid w:val="00B805AE"/>
    <w:rsid w:val="00B805F3"/>
    <w:rsid w:val="00B806A7"/>
    <w:rsid w:val="00B80BEE"/>
    <w:rsid w:val="00B80E00"/>
    <w:rsid w:val="00B81F07"/>
    <w:rsid w:val="00B82D30"/>
    <w:rsid w:val="00B83428"/>
    <w:rsid w:val="00B856E4"/>
    <w:rsid w:val="00B85726"/>
    <w:rsid w:val="00B86FBC"/>
    <w:rsid w:val="00B873EE"/>
    <w:rsid w:val="00B90006"/>
    <w:rsid w:val="00B90385"/>
    <w:rsid w:val="00B90A35"/>
    <w:rsid w:val="00B91352"/>
    <w:rsid w:val="00B916E1"/>
    <w:rsid w:val="00B93D05"/>
    <w:rsid w:val="00B94983"/>
    <w:rsid w:val="00B95DCA"/>
    <w:rsid w:val="00B96B84"/>
    <w:rsid w:val="00B97607"/>
    <w:rsid w:val="00BA01AD"/>
    <w:rsid w:val="00BA01B8"/>
    <w:rsid w:val="00BA1FB2"/>
    <w:rsid w:val="00BA2014"/>
    <w:rsid w:val="00BA242B"/>
    <w:rsid w:val="00BA2894"/>
    <w:rsid w:val="00BA28E6"/>
    <w:rsid w:val="00BA2E86"/>
    <w:rsid w:val="00BA4A0A"/>
    <w:rsid w:val="00BA5961"/>
    <w:rsid w:val="00BA67A7"/>
    <w:rsid w:val="00BA7AED"/>
    <w:rsid w:val="00BB077F"/>
    <w:rsid w:val="00BB17D8"/>
    <w:rsid w:val="00BB1949"/>
    <w:rsid w:val="00BB2CD5"/>
    <w:rsid w:val="00BB4F83"/>
    <w:rsid w:val="00BB5046"/>
    <w:rsid w:val="00BB5B98"/>
    <w:rsid w:val="00BB633E"/>
    <w:rsid w:val="00BB7DE2"/>
    <w:rsid w:val="00BC0C41"/>
    <w:rsid w:val="00BC0F71"/>
    <w:rsid w:val="00BC1A80"/>
    <w:rsid w:val="00BC288A"/>
    <w:rsid w:val="00BC2CC5"/>
    <w:rsid w:val="00BC3AF1"/>
    <w:rsid w:val="00BC4002"/>
    <w:rsid w:val="00BC44CF"/>
    <w:rsid w:val="00BC4BBC"/>
    <w:rsid w:val="00BC5074"/>
    <w:rsid w:val="00BC65F9"/>
    <w:rsid w:val="00BC6DAB"/>
    <w:rsid w:val="00BD0145"/>
    <w:rsid w:val="00BD0EB5"/>
    <w:rsid w:val="00BD1BD9"/>
    <w:rsid w:val="00BD4A19"/>
    <w:rsid w:val="00BD6DBA"/>
    <w:rsid w:val="00BD7424"/>
    <w:rsid w:val="00BE03D9"/>
    <w:rsid w:val="00BE077F"/>
    <w:rsid w:val="00BE32A3"/>
    <w:rsid w:val="00BE4D9B"/>
    <w:rsid w:val="00BE7AFD"/>
    <w:rsid w:val="00BF1550"/>
    <w:rsid w:val="00BF290E"/>
    <w:rsid w:val="00BF2E7B"/>
    <w:rsid w:val="00BF33A4"/>
    <w:rsid w:val="00BF373D"/>
    <w:rsid w:val="00BF4DBB"/>
    <w:rsid w:val="00BF5F37"/>
    <w:rsid w:val="00BF6602"/>
    <w:rsid w:val="00BF67FD"/>
    <w:rsid w:val="00BF6F7A"/>
    <w:rsid w:val="00BF7AC8"/>
    <w:rsid w:val="00C00373"/>
    <w:rsid w:val="00C00F5B"/>
    <w:rsid w:val="00C0143D"/>
    <w:rsid w:val="00C0766D"/>
    <w:rsid w:val="00C07F02"/>
    <w:rsid w:val="00C07F99"/>
    <w:rsid w:val="00C14A31"/>
    <w:rsid w:val="00C14F63"/>
    <w:rsid w:val="00C155DE"/>
    <w:rsid w:val="00C15F5A"/>
    <w:rsid w:val="00C1642F"/>
    <w:rsid w:val="00C16474"/>
    <w:rsid w:val="00C16DA2"/>
    <w:rsid w:val="00C16F49"/>
    <w:rsid w:val="00C171CD"/>
    <w:rsid w:val="00C208CF"/>
    <w:rsid w:val="00C246B9"/>
    <w:rsid w:val="00C24AC1"/>
    <w:rsid w:val="00C2607C"/>
    <w:rsid w:val="00C27872"/>
    <w:rsid w:val="00C27AEA"/>
    <w:rsid w:val="00C30F8C"/>
    <w:rsid w:val="00C31A4B"/>
    <w:rsid w:val="00C31E2E"/>
    <w:rsid w:val="00C32D27"/>
    <w:rsid w:val="00C33103"/>
    <w:rsid w:val="00C33CA2"/>
    <w:rsid w:val="00C37B2C"/>
    <w:rsid w:val="00C40513"/>
    <w:rsid w:val="00C4052A"/>
    <w:rsid w:val="00C409FE"/>
    <w:rsid w:val="00C41936"/>
    <w:rsid w:val="00C4232D"/>
    <w:rsid w:val="00C42495"/>
    <w:rsid w:val="00C43C9D"/>
    <w:rsid w:val="00C4471D"/>
    <w:rsid w:val="00C452BD"/>
    <w:rsid w:val="00C4617E"/>
    <w:rsid w:val="00C46A62"/>
    <w:rsid w:val="00C4759F"/>
    <w:rsid w:val="00C51064"/>
    <w:rsid w:val="00C512DA"/>
    <w:rsid w:val="00C51943"/>
    <w:rsid w:val="00C53EE5"/>
    <w:rsid w:val="00C54454"/>
    <w:rsid w:val="00C5446D"/>
    <w:rsid w:val="00C556F0"/>
    <w:rsid w:val="00C56BCD"/>
    <w:rsid w:val="00C57F40"/>
    <w:rsid w:val="00C606E4"/>
    <w:rsid w:val="00C607A5"/>
    <w:rsid w:val="00C62811"/>
    <w:rsid w:val="00C6281C"/>
    <w:rsid w:val="00C65B03"/>
    <w:rsid w:val="00C66FAA"/>
    <w:rsid w:val="00C67385"/>
    <w:rsid w:val="00C7015B"/>
    <w:rsid w:val="00C70474"/>
    <w:rsid w:val="00C704EC"/>
    <w:rsid w:val="00C70D33"/>
    <w:rsid w:val="00C71DC6"/>
    <w:rsid w:val="00C7465F"/>
    <w:rsid w:val="00C751E4"/>
    <w:rsid w:val="00C75814"/>
    <w:rsid w:val="00C75E68"/>
    <w:rsid w:val="00C7766B"/>
    <w:rsid w:val="00C77813"/>
    <w:rsid w:val="00C77F3B"/>
    <w:rsid w:val="00C810E8"/>
    <w:rsid w:val="00C81399"/>
    <w:rsid w:val="00C82DE4"/>
    <w:rsid w:val="00C83132"/>
    <w:rsid w:val="00C8330A"/>
    <w:rsid w:val="00C849A1"/>
    <w:rsid w:val="00C8686E"/>
    <w:rsid w:val="00C8724C"/>
    <w:rsid w:val="00C90093"/>
    <w:rsid w:val="00C905E1"/>
    <w:rsid w:val="00C92066"/>
    <w:rsid w:val="00C93BF3"/>
    <w:rsid w:val="00C95600"/>
    <w:rsid w:val="00C970B4"/>
    <w:rsid w:val="00C970E5"/>
    <w:rsid w:val="00C97582"/>
    <w:rsid w:val="00C978A5"/>
    <w:rsid w:val="00C97C9E"/>
    <w:rsid w:val="00CA0020"/>
    <w:rsid w:val="00CA071D"/>
    <w:rsid w:val="00CA159D"/>
    <w:rsid w:val="00CA1BA4"/>
    <w:rsid w:val="00CA2A0C"/>
    <w:rsid w:val="00CA2D19"/>
    <w:rsid w:val="00CA4A57"/>
    <w:rsid w:val="00CA73B9"/>
    <w:rsid w:val="00CA7D01"/>
    <w:rsid w:val="00CB1566"/>
    <w:rsid w:val="00CB21DF"/>
    <w:rsid w:val="00CB2FF3"/>
    <w:rsid w:val="00CB3B4C"/>
    <w:rsid w:val="00CB48D1"/>
    <w:rsid w:val="00CB49CA"/>
    <w:rsid w:val="00CB4C63"/>
    <w:rsid w:val="00CB7684"/>
    <w:rsid w:val="00CC07B6"/>
    <w:rsid w:val="00CC30B3"/>
    <w:rsid w:val="00CC380B"/>
    <w:rsid w:val="00CC3B03"/>
    <w:rsid w:val="00CC4AB1"/>
    <w:rsid w:val="00CC5817"/>
    <w:rsid w:val="00CD27D2"/>
    <w:rsid w:val="00CD2932"/>
    <w:rsid w:val="00CD4DA5"/>
    <w:rsid w:val="00CD537A"/>
    <w:rsid w:val="00CD63B7"/>
    <w:rsid w:val="00CD78FD"/>
    <w:rsid w:val="00CD7D04"/>
    <w:rsid w:val="00CE20FC"/>
    <w:rsid w:val="00CE268D"/>
    <w:rsid w:val="00CE28CD"/>
    <w:rsid w:val="00CE41F1"/>
    <w:rsid w:val="00CE4A3B"/>
    <w:rsid w:val="00CE4F95"/>
    <w:rsid w:val="00CE51CA"/>
    <w:rsid w:val="00CE6362"/>
    <w:rsid w:val="00CE777B"/>
    <w:rsid w:val="00CF19DA"/>
    <w:rsid w:val="00CF20F3"/>
    <w:rsid w:val="00CF2327"/>
    <w:rsid w:val="00CF2560"/>
    <w:rsid w:val="00CF25EE"/>
    <w:rsid w:val="00CF2C49"/>
    <w:rsid w:val="00CF3CDB"/>
    <w:rsid w:val="00CF4F06"/>
    <w:rsid w:val="00CF55B6"/>
    <w:rsid w:val="00CF643A"/>
    <w:rsid w:val="00D04349"/>
    <w:rsid w:val="00D068A9"/>
    <w:rsid w:val="00D07604"/>
    <w:rsid w:val="00D10693"/>
    <w:rsid w:val="00D12181"/>
    <w:rsid w:val="00D12F2C"/>
    <w:rsid w:val="00D14025"/>
    <w:rsid w:val="00D1524F"/>
    <w:rsid w:val="00D15EE0"/>
    <w:rsid w:val="00D1642F"/>
    <w:rsid w:val="00D16435"/>
    <w:rsid w:val="00D17EE8"/>
    <w:rsid w:val="00D20B84"/>
    <w:rsid w:val="00D21894"/>
    <w:rsid w:val="00D21918"/>
    <w:rsid w:val="00D21CE5"/>
    <w:rsid w:val="00D226C9"/>
    <w:rsid w:val="00D22E57"/>
    <w:rsid w:val="00D23D6D"/>
    <w:rsid w:val="00D24C38"/>
    <w:rsid w:val="00D26BD6"/>
    <w:rsid w:val="00D3058B"/>
    <w:rsid w:val="00D31B5D"/>
    <w:rsid w:val="00D322A4"/>
    <w:rsid w:val="00D3251E"/>
    <w:rsid w:val="00D351AC"/>
    <w:rsid w:val="00D352C2"/>
    <w:rsid w:val="00D3563E"/>
    <w:rsid w:val="00D363D0"/>
    <w:rsid w:val="00D369A2"/>
    <w:rsid w:val="00D37561"/>
    <w:rsid w:val="00D37CF5"/>
    <w:rsid w:val="00D40162"/>
    <w:rsid w:val="00D416A0"/>
    <w:rsid w:val="00D43827"/>
    <w:rsid w:val="00D440E2"/>
    <w:rsid w:val="00D4445C"/>
    <w:rsid w:val="00D45087"/>
    <w:rsid w:val="00D46F42"/>
    <w:rsid w:val="00D519E0"/>
    <w:rsid w:val="00D52767"/>
    <w:rsid w:val="00D54BF0"/>
    <w:rsid w:val="00D56471"/>
    <w:rsid w:val="00D57441"/>
    <w:rsid w:val="00D57AD0"/>
    <w:rsid w:val="00D611A2"/>
    <w:rsid w:val="00D64276"/>
    <w:rsid w:val="00D66D70"/>
    <w:rsid w:val="00D67230"/>
    <w:rsid w:val="00D71F72"/>
    <w:rsid w:val="00D744EE"/>
    <w:rsid w:val="00D76110"/>
    <w:rsid w:val="00D76793"/>
    <w:rsid w:val="00D767E7"/>
    <w:rsid w:val="00D77F35"/>
    <w:rsid w:val="00D81E56"/>
    <w:rsid w:val="00D8239D"/>
    <w:rsid w:val="00D83964"/>
    <w:rsid w:val="00D864C4"/>
    <w:rsid w:val="00D87B57"/>
    <w:rsid w:val="00D87FD2"/>
    <w:rsid w:val="00D903B4"/>
    <w:rsid w:val="00D904BA"/>
    <w:rsid w:val="00D913D7"/>
    <w:rsid w:val="00D936BC"/>
    <w:rsid w:val="00D969B0"/>
    <w:rsid w:val="00D9710E"/>
    <w:rsid w:val="00DA06AD"/>
    <w:rsid w:val="00DA1458"/>
    <w:rsid w:val="00DA1AA8"/>
    <w:rsid w:val="00DA1AFF"/>
    <w:rsid w:val="00DA29CF"/>
    <w:rsid w:val="00DA6764"/>
    <w:rsid w:val="00DA712C"/>
    <w:rsid w:val="00DB0786"/>
    <w:rsid w:val="00DB1184"/>
    <w:rsid w:val="00DB2FEE"/>
    <w:rsid w:val="00DB4FFD"/>
    <w:rsid w:val="00DB54CA"/>
    <w:rsid w:val="00DB5C94"/>
    <w:rsid w:val="00DB619A"/>
    <w:rsid w:val="00DB7321"/>
    <w:rsid w:val="00DC00DB"/>
    <w:rsid w:val="00DC1DB8"/>
    <w:rsid w:val="00DC3155"/>
    <w:rsid w:val="00DC4102"/>
    <w:rsid w:val="00DC5224"/>
    <w:rsid w:val="00DC5772"/>
    <w:rsid w:val="00DC6415"/>
    <w:rsid w:val="00DC66FB"/>
    <w:rsid w:val="00DD0FC4"/>
    <w:rsid w:val="00DD102B"/>
    <w:rsid w:val="00DD3495"/>
    <w:rsid w:val="00DD3B34"/>
    <w:rsid w:val="00DD67B4"/>
    <w:rsid w:val="00DD6BCB"/>
    <w:rsid w:val="00DD7E4A"/>
    <w:rsid w:val="00DE0257"/>
    <w:rsid w:val="00DE04CE"/>
    <w:rsid w:val="00DE09B9"/>
    <w:rsid w:val="00DE10E8"/>
    <w:rsid w:val="00DE2BA3"/>
    <w:rsid w:val="00DE3646"/>
    <w:rsid w:val="00DE372B"/>
    <w:rsid w:val="00DE3957"/>
    <w:rsid w:val="00DE6C69"/>
    <w:rsid w:val="00DE7537"/>
    <w:rsid w:val="00DE778C"/>
    <w:rsid w:val="00DF0071"/>
    <w:rsid w:val="00DF1D4F"/>
    <w:rsid w:val="00DF31EB"/>
    <w:rsid w:val="00DF470E"/>
    <w:rsid w:val="00DF4B30"/>
    <w:rsid w:val="00DF5C7B"/>
    <w:rsid w:val="00DF7654"/>
    <w:rsid w:val="00DF7D72"/>
    <w:rsid w:val="00E000B3"/>
    <w:rsid w:val="00E02B0C"/>
    <w:rsid w:val="00E03377"/>
    <w:rsid w:val="00E03A96"/>
    <w:rsid w:val="00E045FA"/>
    <w:rsid w:val="00E047E2"/>
    <w:rsid w:val="00E04FFA"/>
    <w:rsid w:val="00E066AF"/>
    <w:rsid w:val="00E0672C"/>
    <w:rsid w:val="00E067B1"/>
    <w:rsid w:val="00E06AC9"/>
    <w:rsid w:val="00E079DC"/>
    <w:rsid w:val="00E07C9F"/>
    <w:rsid w:val="00E13438"/>
    <w:rsid w:val="00E13C29"/>
    <w:rsid w:val="00E13F86"/>
    <w:rsid w:val="00E160F7"/>
    <w:rsid w:val="00E17BE8"/>
    <w:rsid w:val="00E23379"/>
    <w:rsid w:val="00E233FC"/>
    <w:rsid w:val="00E23F71"/>
    <w:rsid w:val="00E24312"/>
    <w:rsid w:val="00E27A46"/>
    <w:rsid w:val="00E3041F"/>
    <w:rsid w:val="00E3152C"/>
    <w:rsid w:val="00E3240C"/>
    <w:rsid w:val="00E32EC5"/>
    <w:rsid w:val="00E339CC"/>
    <w:rsid w:val="00E4187C"/>
    <w:rsid w:val="00E43E4C"/>
    <w:rsid w:val="00E4480D"/>
    <w:rsid w:val="00E44E32"/>
    <w:rsid w:val="00E4623D"/>
    <w:rsid w:val="00E468CE"/>
    <w:rsid w:val="00E46ED2"/>
    <w:rsid w:val="00E5115C"/>
    <w:rsid w:val="00E52320"/>
    <w:rsid w:val="00E52B1C"/>
    <w:rsid w:val="00E5456E"/>
    <w:rsid w:val="00E56B26"/>
    <w:rsid w:val="00E56C20"/>
    <w:rsid w:val="00E56F0C"/>
    <w:rsid w:val="00E57E43"/>
    <w:rsid w:val="00E61DFE"/>
    <w:rsid w:val="00E63A43"/>
    <w:rsid w:val="00E63CD9"/>
    <w:rsid w:val="00E63D36"/>
    <w:rsid w:val="00E64D1D"/>
    <w:rsid w:val="00E67600"/>
    <w:rsid w:val="00E67C82"/>
    <w:rsid w:val="00E70D3A"/>
    <w:rsid w:val="00E72763"/>
    <w:rsid w:val="00E732A5"/>
    <w:rsid w:val="00E73AD0"/>
    <w:rsid w:val="00E741F4"/>
    <w:rsid w:val="00E749FA"/>
    <w:rsid w:val="00E74EBD"/>
    <w:rsid w:val="00E75876"/>
    <w:rsid w:val="00E75ECF"/>
    <w:rsid w:val="00E77101"/>
    <w:rsid w:val="00E80636"/>
    <w:rsid w:val="00E81BA8"/>
    <w:rsid w:val="00E82787"/>
    <w:rsid w:val="00E82B39"/>
    <w:rsid w:val="00E82DE6"/>
    <w:rsid w:val="00E8319B"/>
    <w:rsid w:val="00E839C8"/>
    <w:rsid w:val="00E83BDA"/>
    <w:rsid w:val="00E83CCA"/>
    <w:rsid w:val="00E84507"/>
    <w:rsid w:val="00E84B18"/>
    <w:rsid w:val="00E866B9"/>
    <w:rsid w:val="00E87735"/>
    <w:rsid w:val="00E902B1"/>
    <w:rsid w:val="00E910E4"/>
    <w:rsid w:val="00E927E3"/>
    <w:rsid w:val="00E93434"/>
    <w:rsid w:val="00E93531"/>
    <w:rsid w:val="00E93D1C"/>
    <w:rsid w:val="00E94049"/>
    <w:rsid w:val="00EA00B9"/>
    <w:rsid w:val="00EA023F"/>
    <w:rsid w:val="00EA0A46"/>
    <w:rsid w:val="00EA15EB"/>
    <w:rsid w:val="00EA2429"/>
    <w:rsid w:val="00EA26DB"/>
    <w:rsid w:val="00EA299F"/>
    <w:rsid w:val="00EA3ACD"/>
    <w:rsid w:val="00EA5727"/>
    <w:rsid w:val="00EA69AC"/>
    <w:rsid w:val="00EA6EED"/>
    <w:rsid w:val="00EA72B1"/>
    <w:rsid w:val="00EB0896"/>
    <w:rsid w:val="00EB0A07"/>
    <w:rsid w:val="00EB1CF9"/>
    <w:rsid w:val="00EB1F4C"/>
    <w:rsid w:val="00EB409C"/>
    <w:rsid w:val="00EB5929"/>
    <w:rsid w:val="00EB73E6"/>
    <w:rsid w:val="00EB7A6D"/>
    <w:rsid w:val="00EB7CE9"/>
    <w:rsid w:val="00EC105C"/>
    <w:rsid w:val="00EC2BD8"/>
    <w:rsid w:val="00EC37CC"/>
    <w:rsid w:val="00EC3E63"/>
    <w:rsid w:val="00EC4374"/>
    <w:rsid w:val="00EC475B"/>
    <w:rsid w:val="00EC4C8B"/>
    <w:rsid w:val="00EC6154"/>
    <w:rsid w:val="00EC65F4"/>
    <w:rsid w:val="00EC7FB5"/>
    <w:rsid w:val="00ED200C"/>
    <w:rsid w:val="00ED2C7C"/>
    <w:rsid w:val="00ED2D27"/>
    <w:rsid w:val="00ED3A1F"/>
    <w:rsid w:val="00ED54DE"/>
    <w:rsid w:val="00ED5D06"/>
    <w:rsid w:val="00ED6BFE"/>
    <w:rsid w:val="00EE0F5D"/>
    <w:rsid w:val="00EE3109"/>
    <w:rsid w:val="00EE44B8"/>
    <w:rsid w:val="00EE4D8A"/>
    <w:rsid w:val="00EE5392"/>
    <w:rsid w:val="00EE54BE"/>
    <w:rsid w:val="00EE5F95"/>
    <w:rsid w:val="00EE6959"/>
    <w:rsid w:val="00EF0D2A"/>
    <w:rsid w:val="00EF14E9"/>
    <w:rsid w:val="00EF1806"/>
    <w:rsid w:val="00EF1829"/>
    <w:rsid w:val="00EF1F42"/>
    <w:rsid w:val="00EF327A"/>
    <w:rsid w:val="00EF357D"/>
    <w:rsid w:val="00EF601E"/>
    <w:rsid w:val="00EF6597"/>
    <w:rsid w:val="00EF7663"/>
    <w:rsid w:val="00EF7CC6"/>
    <w:rsid w:val="00F000D2"/>
    <w:rsid w:val="00F0060D"/>
    <w:rsid w:val="00F00795"/>
    <w:rsid w:val="00F0166A"/>
    <w:rsid w:val="00F0201E"/>
    <w:rsid w:val="00F0328A"/>
    <w:rsid w:val="00F0495F"/>
    <w:rsid w:val="00F05E9D"/>
    <w:rsid w:val="00F077BA"/>
    <w:rsid w:val="00F1029A"/>
    <w:rsid w:val="00F107DF"/>
    <w:rsid w:val="00F16BFB"/>
    <w:rsid w:val="00F17011"/>
    <w:rsid w:val="00F20CC3"/>
    <w:rsid w:val="00F21370"/>
    <w:rsid w:val="00F24C60"/>
    <w:rsid w:val="00F26091"/>
    <w:rsid w:val="00F26D8C"/>
    <w:rsid w:val="00F27628"/>
    <w:rsid w:val="00F27E62"/>
    <w:rsid w:val="00F334A5"/>
    <w:rsid w:val="00F3406E"/>
    <w:rsid w:val="00F35731"/>
    <w:rsid w:val="00F35885"/>
    <w:rsid w:val="00F35ECE"/>
    <w:rsid w:val="00F35F9B"/>
    <w:rsid w:val="00F362D3"/>
    <w:rsid w:val="00F376C1"/>
    <w:rsid w:val="00F4039E"/>
    <w:rsid w:val="00F40812"/>
    <w:rsid w:val="00F4401F"/>
    <w:rsid w:val="00F45558"/>
    <w:rsid w:val="00F45D4E"/>
    <w:rsid w:val="00F47CA5"/>
    <w:rsid w:val="00F5220C"/>
    <w:rsid w:val="00F52788"/>
    <w:rsid w:val="00F5300D"/>
    <w:rsid w:val="00F53C78"/>
    <w:rsid w:val="00F54420"/>
    <w:rsid w:val="00F5486F"/>
    <w:rsid w:val="00F54D9B"/>
    <w:rsid w:val="00F5507D"/>
    <w:rsid w:val="00F559A4"/>
    <w:rsid w:val="00F55D56"/>
    <w:rsid w:val="00F56418"/>
    <w:rsid w:val="00F57DB8"/>
    <w:rsid w:val="00F61E64"/>
    <w:rsid w:val="00F634DC"/>
    <w:rsid w:val="00F65E91"/>
    <w:rsid w:val="00F66A37"/>
    <w:rsid w:val="00F67391"/>
    <w:rsid w:val="00F67A1A"/>
    <w:rsid w:val="00F732E3"/>
    <w:rsid w:val="00F753EC"/>
    <w:rsid w:val="00F75BC8"/>
    <w:rsid w:val="00F76554"/>
    <w:rsid w:val="00F77116"/>
    <w:rsid w:val="00F81D3F"/>
    <w:rsid w:val="00F837E4"/>
    <w:rsid w:val="00F83AB4"/>
    <w:rsid w:val="00F83FFD"/>
    <w:rsid w:val="00F85521"/>
    <w:rsid w:val="00F85D4F"/>
    <w:rsid w:val="00F85F1E"/>
    <w:rsid w:val="00F872DE"/>
    <w:rsid w:val="00F879CA"/>
    <w:rsid w:val="00F902F0"/>
    <w:rsid w:val="00F9102E"/>
    <w:rsid w:val="00F9205E"/>
    <w:rsid w:val="00F931E2"/>
    <w:rsid w:val="00FA1042"/>
    <w:rsid w:val="00FA19AF"/>
    <w:rsid w:val="00FA1F4E"/>
    <w:rsid w:val="00FA267D"/>
    <w:rsid w:val="00FA3E2B"/>
    <w:rsid w:val="00FA3F31"/>
    <w:rsid w:val="00FA431C"/>
    <w:rsid w:val="00FA4DFB"/>
    <w:rsid w:val="00FA507B"/>
    <w:rsid w:val="00FA6159"/>
    <w:rsid w:val="00FA738B"/>
    <w:rsid w:val="00FA787D"/>
    <w:rsid w:val="00FA7D90"/>
    <w:rsid w:val="00FB1B82"/>
    <w:rsid w:val="00FB3234"/>
    <w:rsid w:val="00FB3459"/>
    <w:rsid w:val="00FB38DB"/>
    <w:rsid w:val="00FB3C75"/>
    <w:rsid w:val="00FB3D1B"/>
    <w:rsid w:val="00FB4DE0"/>
    <w:rsid w:val="00FB61FF"/>
    <w:rsid w:val="00FB67EA"/>
    <w:rsid w:val="00FB6D50"/>
    <w:rsid w:val="00FB760C"/>
    <w:rsid w:val="00FC00A9"/>
    <w:rsid w:val="00FC2162"/>
    <w:rsid w:val="00FC2499"/>
    <w:rsid w:val="00FC2F44"/>
    <w:rsid w:val="00FC5E7B"/>
    <w:rsid w:val="00FD0801"/>
    <w:rsid w:val="00FD0CDB"/>
    <w:rsid w:val="00FD18B0"/>
    <w:rsid w:val="00FD2B84"/>
    <w:rsid w:val="00FD2C5C"/>
    <w:rsid w:val="00FD36C4"/>
    <w:rsid w:val="00FD38B5"/>
    <w:rsid w:val="00FD3956"/>
    <w:rsid w:val="00FD3CF4"/>
    <w:rsid w:val="00FD45D2"/>
    <w:rsid w:val="00FD4C6C"/>
    <w:rsid w:val="00FD7971"/>
    <w:rsid w:val="00FD7E32"/>
    <w:rsid w:val="00FE004D"/>
    <w:rsid w:val="00FE15F3"/>
    <w:rsid w:val="00FE22C8"/>
    <w:rsid w:val="00FE25AB"/>
    <w:rsid w:val="00FE2719"/>
    <w:rsid w:val="00FE38D4"/>
    <w:rsid w:val="00FE48A7"/>
    <w:rsid w:val="00FE5C31"/>
    <w:rsid w:val="00FE5ECC"/>
    <w:rsid w:val="00FF0827"/>
    <w:rsid w:val="00FF23A1"/>
    <w:rsid w:val="00FF32C4"/>
    <w:rsid w:val="00FF47D8"/>
    <w:rsid w:val="00FF60D9"/>
    <w:rsid w:val="00FF62A0"/>
    <w:rsid w:val="00FF6C6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F3BA"/>
  <w15:docId w15:val="{E76DCD81-2B48-4BA3-995D-56866E0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basedOn w:val="DefaultParagraphFont"/>
    <w:uiPriority w:val="99"/>
    <w:unhideWhenUsed/>
    <w:rsid w:val="00822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F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CC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83CCA"/>
    <w:rPr>
      <w:b/>
      <w:bCs/>
    </w:rPr>
  </w:style>
  <w:style w:type="table" w:styleId="TableGrid">
    <w:name w:val="Table Grid"/>
    <w:basedOn w:val="TableNormal"/>
    <w:rsid w:val="006F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321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8520-D555-4322-AA86-03E47F51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Milica Djordjevic</cp:lastModifiedBy>
  <cp:revision>18</cp:revision>
  <cp:lastPrinted>2023-01-16T09:17:00Z</cp:lastPrinted>
  <dcterms:created xsi:type="dcterms:W3CDTF">2023-11-30T08:10:00Z</dcterms:created>
  <dcterms:modified xsi:type="dcterms:W3CDTF">2024-02-09T10:56:00Z</dcterms:modified>
</cp:coreProperties>
</file>